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B090" w14:textId="77777777" w:rsidR="000519BF" w:rsidRDefault="00C66F24" w:rsidP="003C3EE9">
      <w:pPr>
        <w:widowControl w:val="0"/>
        <w:tabs>
          <w:tab w:val="center" w:pos="4994"/>
        </w:tabs>
        <w:autoSpaceDE w:val="0"/>
        <w:autoSpaceDN w:val="0"/>
        <w:adjustRightInd w:val="0"/>
        <w:rPr>
          <w:kern w:val="16"/>
        </w:rPr>
      </w:pPr>
      <w:r>
        <w:rPr>
          <w:kern w:val="16"/>
        </w:rPr>
        <w:t>The Club</w:t>
      </w:r>
      <w:r w:rsidR="00CF162A">
        <w:rPr>
          <w:kern w:val="16"/>
        </w:rPr>
        <w:t>’s</w:t>
      </w:r>
      <w:r>
        <w:rPr>
          <w:kern w:val="16"/>
        </w:rPr>
        <w:t xml:space="preserve"> Annual General Meeting (AGM) will take place </w:t>
      </w:r>
      <w:r w:rsidR="003D7491">
        <w:rPr>
          <w:kern w:val="16"/>
        </w:rPr>
        <w:t>as advertised by the club each year</w:t>
      </w:r>
      <w:r w:rsidR="006A42A0">
        <w:rPr>
          <w:kern w:val="16"/>
        </w:rPr>
        <w:t xml:space="preserve">. </w:t>
      </w:r>
      <w:r>
        <w:rPr>
          <w:kern w:val="16"/>
        </w:rPr>
        <w:t>According to the constitution each member of the executive committee (apart from the Hon</w:t>
      </w:r>
      <w:r w:rsidR="00645749">
        <w:rPr>
          <w:kern w:val="16"/>
        </w:rPr>
        <w:t>.</w:t>
      </w:r>
      <w:r>
        <w:rPr>
          <w:kern w:val="16"/>
        </w:rPr>
        <w:t xml:space="preserve"> Treasurer and the President) must stand down from their role at the </w:t>
      </w:r>
      <w:r w:rsidR="00CF162A">
        <w:rPr>
          <w:kern w:val="16"/>
        </w:rPr>
        <w:t xml:space="preserve">end of each year, </w:t>
      </w:r>
      <w:r>
        <w:rPr>
          <w:kern w:val="16"/>
        </w:rPr>
        <w:t>and if they so wish</w:t>
      </w:r>
      <w:r w:rsidR="00CF162A">
        <w:rPr>
          <w:kern w:val="16"/>
        </w:rPr>
        <w:t xml:space="preserve">, they can </w:t>
      </w:r>
      <w:r>
        <w:rPr>
          <w:kern w:val="16"/>
        </w:rPr>
        <w:t>offer themsel</w:t>
      </w:r>
      <w:r w:rsidR="00CF162A">
        <w:rPr>
          <w:kern w:val="16"/>
        </w:rPr>
        <w:t>ves for re-election to the post by filling in an application form.</w:t>
      </w:r>
    </w:p>
    <w:p w14:paraId="6AC07AC6" w14:textId="77777777" w:rsidR="00C66F24" w:rsidRDefault="00C66F24" w:rsidP="000519BF">
      <w:pPr>
        <w:widowControl w:val="0"/>
        <w:tabs>
          <w:tab w:val="center" w:pos="4994"/>
        </w:tabs>
        <w:autoSpaceDE w:val="0"/>
        <w:autoSpaceDN w:val="0"/>
        <w:adjustRightInd w:val="0"/>
        <w:rPr>
          <w:kern w:val="16"/>
        </w:rPr>
      </w:pPr>
    </w:p>
    <w:p w14:paraId="7532DE82" w14:textId="77777777" w:rsidR="00C66F24" w:rsidRDefault="00C66F24" w:rsidP="000519BF">
      <w:pPr>
        <w:widowControl w:val="0"/>
        <w:tabs>
          <w:tab w:val="center" w:pos="4994"/>
        </w:tabs>
        <w:autoSpaceDE w:val="0"/>
        <w:autoSpaceDN w:val="0"/>
        <w:adjustRightInd w:val="0"/>
        <w:rPr>
          <w:kern w:val="16"/>
        </w:rPr>
      </w:pPr>
      <w:r>
        <w:rPr>
          <w:kern w:val="16"/>
        </w:rPr>
        <w:t>The positions of Hon Treasurer and President are committee appointed and will be ratified at the AGM.</w:t>
      </w:r>
    </w:p>
    <w:p w14:paraId="3B8F2699" w14:textId="77777777" w:rsidR="00C66F24" w:rsidRDefault="00C66F24" w:rsidP="000519BF">
      <w:pPr>
        <w:widowControl w:val="0"/>
        <w:tabs>
          <w:tab w:val="center" w:pos="4994"/>
        </w:tabs>
        <w:autoSpaceDE w:val="0"/>
        <w:autoSpaceDN w:val="0"/>
        <w:adjustRightInd w:val="0"/>
        <w:rPr>
          <w:kern w:val="16"/>
        </w:rPr>
      </w:pPr>
    </w:p>
    <w:p w14:paraId="7DC8A1B5" w14:textId="77777777" w:rsidR="00CF162A" w:rsidRDefault="00C66F24" w:rsidP="000519BF">
      <w:pPr>
        <w:widowControl w:val="0"/>
        <w:tabs>
          <w:tab w:val="center" w:pos="4994"/>
        </w:tabs>
        <w:autoSpaceDE w:val="0"/>
        <w:autoSpaceDN w:val="0"/>
        <w:adjustRightInd w:val="0"/>
        <w:rPr>
          <w:kern w:val="16"/>
        </w:rPr>
      </w:pPr>
      <w:r>
        <w:rPr>
          <w:kern w:val="16"/>
        </w:rPr>
        <w:t xml:space="preserve">This means that the following </w:t>
      </w:r>
      <w:r w:rsidR="00C4274B">
        <w:rPr>
          <w:kern w:val="16"/>
        </w:rPr>
        <w:t>1</w:t>
      </w:r>
      <w:r w:rsidR="008C34E6">
        <w:rPr>
          <w:kern w:val="16"/>
        </w:rPr>
        <w:t>1</w:t>
      </w:r>
      <w:r w:rsidR="00C4274B">
        <w:rPr>
          <w:kern w:val="16"/>
        </w:rPr>
        <w:t xml:space="preserve"> </w:t>
      </w:r>
      <w:r>
        <w:rPr>
          <w:kern w:val="16"/>
        </w:rPr>
        <w:t>Officers positions will be available for any one who would like to take on the challenge and help the club in an executive role. The club can not operate successfully with out the roles being filled as this puts t</w:t>
      </w:r>
      <w:r w:rsidR="00CD3775">
        <w:rPr>
          <w:kern w:val="16"/>
        </w:rPr>
        <w:t>o</w:t>
      </w:r>
      <w:r>
        <w:rPr>
          <w:kern w:val="16"/>
        </w:rPr>
        <w:t xml:space="preserve">o much work on the few who do offer themselves to assist. </w:t>
      </w:r>
      <w:r w:rsidR="00CF162A">
        <w:rPr>
          <w:kern w:val="16"/>
        </w:rPr>
        <w:br/>
      </w:r>
    </w:p>
    <w:p w14:paraId="14F08CB3" w14:textId="77777777" w:rsidR="00C66F24" w:rsidRDefault="008C34E6" w:rsidP="008C34E6">
      <w:pPr>
        <w:widowControl w:val="0"/>
        <w:tabs>
          <w:tab w:val="center" w:pos="4994"/>
        </w:tabs>
        <w:autoSpaceDE w:val="0"/>
        <w:autoSpaceDN w:val="0"/>
        <w:adjustRightInd w:val="0"/>
        <w:ind w:right="-283"/>
        <w:rPr>
          <w:kern w:val="16"/>
        </w:rPr>
      </w:pPr>
      <w:r>
        <w:rPr>
          <w:kern w:val="16"/>
        </w:rPr>
        <w:t>We</w:t>
      </w:r>
      <w:r w:rsidR="00CF162A">
        <w:rPr>
          <w:kern w:val="16"/>
        </w:rPr>
        <w:t xml:space="preserve"> </w:t>
      </w:r>
      <w:r w:rsidR="00C66F24">
        <w:rPr>
          <w:kern w:val="16"/>
        </w:rPr>
        <w:t xml:space="preserve">would </w:t>
      </w:r>
      <w:r w:rsidR="00CF162A">
        <w:rPr>
          <w:kern w:val="16"/>
        </w:rPr>
        <w:t xml:space="preserve">welcome and </w:t>
      </w:r>
      <w:r w:rsidR="00C66F24">
        <w:rPr>
          <w:kern w:val="16"/>
        </w:rPr>
        <w:t>encourage anyone who can offer even just a little, because a little</w:t>
      </w:r>
      <w:r w:rsidR="00CD3775">
        <w:rPr>
          <w:kern w:val="16"/>
        </w:rPr>
        <w:t xml:space="preserve"> is far more than </w:t>
      </w:r>
      <w:r w:rsidR="00CF162A">
        <w:rPr>
          <w:kern w:val="16"/>
        </w:rPr>
        <w:t>nothing.</w:t>
      </w:r>
    </w:p>
    <w:p w14:paraId="6B5270E3" w14:textId="77777777" w:rsidR="00CF162A" w:rsidRDefault="00CF162A" w:rsidP="000519BF">
      <w:pPr>
        <w:widowControl w:val="0"/>
        <w:tabs>
          <w:tab w:val="center" w:pos="4994"/>
        </w:tabs>
        <w:autoSpaceDE w:val="0"/>
        <w:autoSpaceDN w:val="0"/>
        <w:adjustRightInd w:val="0"/>
        <w:rPr>
          <w:kern w:val="16"/>
        </w:rPr>
      </w:pPr>
    </w:p>
    <w:p w14:paraId="54C1A7B4" w14:textId="77777777" w:rsidR="000A2591" w:rsidRDefault="003D7491" w:rsidP="00C4274B">
      <w:pPr>
        <w:widowControl w:val="0"/>
        <w:tabs>
          <w:tab w:val="center" w:pos="4994"/>
        </w:tabs>
        <w:autoSpaceDE w:val="0"/>
        <w:autoSpaceDN w:val="0"/>
        <w:adjustRightInd w:val="0"/>
        <w:rPr>
          <w:kern w:val="16"/>
        </w:rPr>
      </w:pPr>
      <w:r>
        <w:rPr>
          <w:kern w:val="16"/>
        </w:rPr>
        <w:t xml:space="preserve">The executive </w:t>
      </w:r>
      <w:r w:rsidR="00CF162A">
        <w:rPr>
          <w:kern w:val="16"/>
        </w:rPr>
        <w:t>role descriptions for each of the posts</w:t>
      </w:r>
      <w:r w:rsidR="000A2591">
        <w:rPr>
          <w:kern w:val="16"/>
        </w:rPr>
        <w:t xml:space="preserve">, along with the club constitution </w:t>
      </w:r>
      <w:r>
        <w:rPr>
          <w:kern w:val="16"/>
        </w:rPr>
        <w:t xml:space="preserve">can be found </w:t>
      </w:r>
      <w:r w:rsidR="000A2591">
        <w:rPr>
          <w:kern w:val="16"/>
        </w:rPr>
        <w:t>in the members area or the club website or at the following link</w:t>
      </w:r>
      <w:r>
        <w:rPr>
          <w:kern w:val="16"/>
        </w:rPr>
        <w:t>…</w:t>
      </w:r>
      <w:r w:rsidR="00CF162A">
        <w:rPr>
          <w:kern w:val="16"/>
        </w:rPr>
        <w:t xml:space="preserve"> </w:t>
      </w:r>
      <w:r>
        <w:rPr>
          <w:kern w:val="16"/>
        </w:rPr>
        <w:br/>
      </w:r>
    </w:p>
    <w:p w14:paraId="244B8C51" w14:textId="77777777" w:rsidR="000A2591" w:rsidRDefault="000A2591" w:rsidP="000A2591">
      <w:pPr>
        <w:widowControl w:val="0"/>
        <w:tabs>
          <w:tab w:val="center" w:pos="4994"/>
        </w:tabs>
        <w:autoSpaceDE w:val="0"/>
        <w:autoSpaceDN w:val="0"/>
        <w:adjustRightInd w:val="0"/>
        <w:rPr>
          <w:kern w:val="16"/>
        </w:rPr>
      </w:pPr>
      <w:hyperlink r:id="rId7" w:history="1">
        <w:r w:rsidRPr="0019317F">
          <w:rPr>
            <w:rStyle w:val="Hyperlink"/>
            <w:kern w:val="16"/>
          </w:rPr>
          <w:t>https://www.rlss-poole.org.uk/members-area/club-documentation/</w:t>
        </w:r>
      </w:hyperlink>
    </w:p>
    <w:p w14:paraId="0152D6CC" w14:textId="77777777" w:rsidR="000A2591" w:rsidRDefault="000A2591" w:rsidP="00C4274B">
      <w:pPr>
        <w:widowControl w:val="0"/>
        <w:tabs>
          <w:tab w:val="center" w:pos="4994"/>
        </w:tabs>
        <w:autoSpaceDE w:val="0"/>
        <w:autoSpaceDN w:val="0"/>
        <w:adjustRightInd w:val="0"/>
        <w:rPr>
          <w:kern w:val="16"/>
        </w:rPr>
      </w:pPr>
    </w:p>
    <w:p w14:paraId="6206FBA4" w14:textId="77777777" w:rsidR="003D7491" w:rsidRDefault="003D7491" w:rsidP="00C4274B">
      <w:pPr>
        <w:widowControl w:val="0"/>
        <w:tabs>
          <w:tab w:val="center" w:pos="4994"/>
        </w:tabs>
        <w:autoSpaceDE w:val="0"/>
        <w:autoSpaceDN w:val="0"/>
        <w:adjustRightInd w:val="0"/>
        <w:rPr>
          <w:kern w:val="16"/>
        </w:rPr>
      </w:pPr>
      <w:r>
        <w:rPr>
          <w:kern w:val="16"/>
        </w:rPr>
        <w:t xml:space="preserve">You can also ask to see copies of these documents on a Thursday evening at the Dolphin pool. </w:t>
      </w:r>
    </w:p>
    <w:p w14:paraId="40F0B0E0" w14:textId="77777777" w:rsidR="00C66F24" w:rsidRDefault="00C66F24" w:rsidP="003C3EE9">
      <w:pPr>
        <w:widowControl w:val="0"/>
        <w:tabs>
          <w:tab w:val="center" w:pos="4994"/>
        </w:tabs>
        <w:autoSpaceDE w:val="0"/>
        <w:autoSpaceDN w:val="0"/>
        <w:adjustRightInd w:val="0"/>
        <w:rPr>
          <w:kern w:val="16"/>
        </w:rPr>
      </w:pPr>
    </w:p>
    <w:tbl>
      <w:tblPr>
        <w:tblpPr w:leftFromText="180" w:rightFromText="180" w:vertAnchor="text" w:horzAnchor="margin" w:tblpY="24"/>
        <w:tblW w:w="10314" w:type="dxa"/>
        <w:tblLook w:val="00BF" w:firstRow="1" w:lastRow="0" w:firstColumn="1" w:lastColumn="0" w:noHBand="0" w:noVBand="0"/>
      </w:tblPr>
      <w:tblGrid>
        <w:gridCol w:w="3227"/>
        <w:gridCol w:w="283"/>
        <w:gridCol w:w="3261"/>
        <w:gridCol w:w="283"/>
        <w:gridCol w:w="3260"/>
      </w:tblGrid>
      <w:tr w:rsidR="00C4274B" w:rsidRPr="00C4274B" w14:paraId="1391357F" w14:textId="77777777" w:rsidTr="00C4274B">
        <w:trPr>
          <w:trHeight w:val="428"/>
        </w:trPr>
        <w:tc>
          <w:tcPr>
            <w:tcW w:w="3227" w:type="dxa"/>
            <w:vAlign w:val="center"/>
          </w:tcPr>
          <w:p w14:paraId="6CBE4EB3" w14:textId="77777777" w:rsidR="00C4274B" w:rsidRPr="00C4274B" w:rsidRDefault="00C4274B" w:rsidP="00C4274B">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Chairman</w:t>
            </w:r>
          </w:p>
        </w:tc>
        <w:tc>
          <w:tcPr>
            <w:tcW w:w="283" w:type="dxa"/>
            <w:vAlign w:val="bottom"/>
          </w:tcPr>
          <w:p w14:paraId="5BDE1440" w14:textId="77777777" w:rsidR="00C4274B" w:rsidRPr="00C4274B" w:rsidRDefault="00C4274B" w:rsidP="00C4274B">
            <w:pPr>
              <w:widowControl w:val="0"/>
              <w:tabs>
                <w:tab w:val="center" w:pos="4994"/>
              </w:tabs>
              <w:autoSpaceDE w:val="0"/>
              <w:autoSpaceDN w:val="0"/>
              <w:adjustRightInd w:val="0"/>
              <w:jc w:val="center"/>
              <w:rPr>
                <w:b/>
                <w:bCs/>
                <w:color w:val="0000FF"/>
                <w:kern w:val="16"/>
                <w:sz w:val="22"/>
                <w:szCs w:val="22"/>
              </w:rPr>
            </w:pPr>
          </w:p>
        </w:tc>
        <w:tc>
          <w:tcPr>
            <w:tcW w:w="3261" w:type="dxa"/>
            <w:vAlign w:val="center"/>
          </w:tcPr>
          <w:p w14:paraId="71BBB264" w14:textId="77777777" w:rsidR="00C4274B" w:rsidRPr="00C4274B" w:rsidRDefault="00754C23" w:rsidP="00C4274B">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Public Relations Officer</w:t>
            </w:r>
          </w:p>
        </w:tc>
        <w:tc>
          <w:tcPr>
            <w:tcW w:w="283" w:type="dxa"/>
            <w:vAlign w:val="bottom"/>
          </w:tcPr>
          <w:p w14:paraId="48B789AF" w14:textId="77777777" w:rsidR="00C4274B" w:rsidRPr="00C4274B" w:rsidRDefault="00C4274B" w:rsidP="00C4274B">
            <w:pPr>
              <w:widowControl w:val="0"/>
              <w:tabs>
                <w:tab w:val="center" w:pos="4994"/>
              </w:tabs>
              <w:autoSpaceDE w:val="0"/>
              <w:autoSpaceDN w:val="0"/>
              <w:adjustRightInd w:val="0"/>
              <w:jc w:val="center"/>
              <w:rPr>
                <w:b/>
                <w:bCs/>
                <w:color w:val="0000FF"/>
                <w:kern w:val="16"/>
                <w:sz w:val="22"/>
                <w:szCs w:val="22"/>
              </w:rPr>
            </w:pPr>
          </w:p>
        </w:tc>
        <w:tc>
          <w:tcPr>
            <w:tcW w:w="3260" w:type="dxa"/>
          </w:tcPr>
          <w:p w14:paraId="4429D305" w14:textId="77777777" w:rsidR="00C4274B" w:rsidRPr="00C4274B" w:rsidRDefault="00754C23" w:rsidP="00C4274B">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Fund Raising Officer</w:t>
            </w:r>
          </w:p>
        </w:tc>
      </w:tr>
      <w:tr w:rsidR="00754C23" w:rsidRPr="00C4274B" w14:paraId="6DC4C160" w14:textId="77777777" w:rsidTr="00C4274B">
        <w:trPr>
          <w:trHeight w:val="420"/>
        </w:trPr>
        <w:tc>
          <w:tcPr>
            <w:tcW w:w="3227" w:type="dxa"/>
            <w:vAlign w:val="center"/>
          </w:tcPr>
          <w:p w14:paraId="44BDF1F9" w14:textId="77777777" w:rsidR="00754C23" w:rsidRPr="00C4274B" w:rsidRDefault="00754C23" w:rsidP="00754C23">
            <w:pPr>
              <w:widowControl w:val="0"/>
              <w:tabs>
                <w:tab w:val="center" w:pos="4994"/>
              </w:tabs>
              <w:autoSpaceDE w:val="0"/>
              <w:autoSpaceDN w:val="0"/>
              <w:adjustRightInd w:val="0"/>
              <w:rPr>
                <w:b/>
                <w:bCs/>
                <w:color w:val="0000FF"/>
                <w:kern w:val="16"/>
                <w:sz w:val="22"/>
                <w:szCs w:val="22"/>
              </w:rPr>
            </w:pPr>
            <w:r>
              <w:rPr>
                <w:b/>
                <w:bCs/>
                <w:color w:val="0000FF"/>
                <w:kern w:val="16"/>
                <w:sz w:val="22"/>
                <w:szCs w:val="22"/>
              </w:rPr>
              <w:t xml:space="preserve">Vice </w:t>
            </w:r>
            <w:r w:rsidRPr="00C4274B">
              <w:rPr>
                <w:b/>
                <w:bCs/>
                <w:color w:val="0000FF"/>
                <w:kern w:val="16"/>
                <w:sz w:val="22"/>
                <w:szCs w:val="22"/>
              </w:rPr>
              <w:t>Chairman</w:t>
            </w:r>
          </w:p>
        </w:tc>
        <w:tc>
          <w:tcPr>
            <w:tcW w:w="283" w:type="dxa"/>
            <w:vAlign w:val="bottom"/>
          </w:tcPr>
          <w:p w14:paraId="45F8B712" w14:textId="77777777" w:rsidR="00754C23" w:rsidRPr="00C4274B" w:rsidRDefault="00754C23" w:rsidP="00754C23">
            <w:pPr>
              <w:widowControl w:val="0"/>
              <w:tabs>
                <w:tab w:val="center" w:pos="4994"/>
              </w:tabs>
              <w:autoSpaceDE w:val="0"/>
              <w:autoSpaceDN w:val="0"/>
              <w:adjustRightInd w:val="0"/>
              <w:jc w:val="center"/>
              <w:rPr>
                <w:b/>
                <w:bCs/>
                <w:color w:val="0000FF"/>
                <w:kern w:val="16"/>
                <w:sz w:val="22"/>
                <w:szCs w:val="22"/>
              </w:rPr>
            </w:pPr>
          </w:p>
        </w:tc>
        <w:tc>
          <w:tcPr>
            <w:tcW w:w="3261" w:type="dxa"/>
            <w:vAlign w:val="center"/>
          </w:tcPr>
          <w:p w14:paraId="719410AB" w14:textId="77777777" w:rsidR="00754C23" w:rsidRPr="00C4274B" w:rsidRDefault="00754C23" w:rsidP="00754C23">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Club Captain</w:t>
            </w:r>
          </w:p>
        </w:tc>
        <w:tc>
          <w:tcPr>
            <w:tcW w:w="283" w:type="dxa"/>
            <w:vAlign w:val="bottom"/>
          </w:tcPr>
          <w:p w14:paraId="585055DF" w14:textId="77777777" w:rsidR="00754C23" w:rsidRPr="00C4274B" w:rsidRDefault="00754C23" w:rsidP="00754C23">
            <w:pPr>
              <w:widowControl w:val="0"/>
              <w:tabs>
                <w:tab w:val="center" w:pos="4994"/>
              </w:tabs>
              <w:autoSpaceDE w:val="0"/>
              <w:autoSpaceDN w:val="0"/>
              <w:adjustRightInd w:val="0"/>
              <w:jc w:val="center"/>
              <w:rPr>
                <w:b/>
                <w:bCs/>
                <w:color w:val="0000FF"/>
                <w:kern w:val="16"/>
                <w:sz w:val="22"/>
                <w:szCs w:val="22"/>
              </w:rPr>
            </w:pPr>
          </w:p>
        </w:tc>
        <w:tc>
          <w:tcPr>
            <w:tcW w:w="3260" w:type="dxa"/>
          </w:tcPr>
          <w:p w14:paraId="1CFB3FA1" w14:textId="77777777" w:rsidR="00754C23" w:rsidRPr="00C4274B" w:rsidRDefault="00754C23" w:rsidP="00754C23">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Competitions Officer</w:t>
            </w:r>
          </w:p>
        </w:tc>
      </w:tr>
      <w:tr w:rsidR="00754C23" w:rsidRPr="00C4274B" w14:paraId="75E9C35A" w14:textId="77777777" w:rsidTr="00C4274B">
        <w:trPr>
          <w:trHeight w:val="420"/>
        </w:trPr>
        <w:tc>
          <w:tcPr>
            <w:tcW w:w="3227" w:type="dxa"/>
            <w:vAlign w:val="center"/>
          </w:tcPr>
          <w:p w14:paraId="303B816D" w14:textId="77777777" w:rsidR="00754C23" w:rsidRPr="00C4274B" w:rsidRDefault="00754C23" w:rsidP="00754C23">
            <w:pPr>
              <w:widowControl w:val="0"/>
              <w:tabs>
                <w:tab w:val="center" w:pos="4994"/>
              </w:tabs>
              <w:autoSpaceDE w:val="0"/>
              <w:autoSpaceDN w:val="0"/>
              <w:adjustRightInd w:val="0"/>
              <w:ind w:right="-251"/>
              <w:rPr>
                <w:b/>
                <w:bCs/>
                <w:color w:val="0000FF"/>
                <w:kern w:val="16"/>
                <w:sz w:val="22"/>
                <w:szCs w:val="22"/>
              </w:rPr>
            </w:pPr>
            <w:r w:rsidRPr="00C4274B">
              <w:rPr>
                <w:b/>
                <w:bCs/>
                <w:color w:val="0000FF"/>
                <w:kern w:val="16"/>
                <w:sz w:val="22"/>
                <w:szCs w:val="22"/>
              </w:rPr>
              <w:t>Hon Secretary</w:t>
            </w:r>
          </w:p>
        </w:tc>
        <w:tc>
          <w:tcPr>
            <w:tcW w:w="283" w:type="dxa"/>
            <w:vAlign w:val="bottom"/>
          </w:tcPr>
          <w:p w14:paraId="75E10EAE" w14:textId="77777777" w:rsidR="00754C23" w:rsidRPr="00C4274B" w:rsidRDefault="00754C23" w:rsidP="00754C23">
            <w:pPr>
              <w:widowControl w:val="0"/>
              <w:tabs>
                <w:tab w:val="center" w:pos="4994"/>
              </w:tabs>
              <w:autoSpaceDE w:val="0"/>
              <w:autoSpaceDN w:val="0"/>
              <w:adjustRightInd w:val="0"/>
              <w:jc w:val="center"/>
              <w:rPr>
                <w:b/>
                <w:bCs/>
                <w:color w:val="0000FF"/>
                <w:kern w:val="16"/>
                <w:sz w:val="22"/>
                <w:szCs w:val="22"/>
              </w:rPr>
            </w:pPr>
          </w:p>
        </w:tc>
        <w:tc>
          <w:tcPr>
            <w:tcW w:w="3261" w:type="dxa"/>
            <w:vAlign w:val="center"/>
          </w:tcPr>
          <w:p w14:paraId="55FD327B" w14:textId="77777777" w:rsidR="00754C23" w:rsidRPr="00C4274B" w:rsidRDefault="00754C23" w:rsidP="00754C23">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Pool Training Officer</w:t>
            </w:r>
          </w:p>
        </w:tc>
        <w:tc>
          <w:tcPr>
            <w:tcW w:w="283" w:type="dxa"/>
            <w:vAlign w:val="bottom"/>
          </w:tcPr>
          <w:p w14:paraId="6D866987" w14:textId="77777777" w:rsidR="00754C23" w:rsidRPr="00C4274B" w:rsidRDefault="00754C23" w:rsidP="00754C23">
            <w:pPr>
              <w:widowControl w:val="0"/>
              <w:tabs>
                <w:tab w:val="center" w:pos="4994"/>
              </w:tabs>
              <w:autoSpaceDE w:val="0"/>
              <w:autoSpaceDN w:val="0"/>
              <w:adjustRightInd w:val="0"/>
              <w:jc w:val="center"/>
              <w:rPr>
                <w:b/>
                <w:bCs/>
                <w:color w:val="0000FF"/>
                <w:kern w:val="16"/>
                <w:sz w:val="22"/>
                <w:szCs w:val="22"/>
              </w:rPr>
            </w:pPr>
          </w:p>
        </w:tc>
        <w:tc>
          <w:tcPr>
            <w:tcW w:w="3260" w:type="dxa"/>
          </w:tcPr>
          <w:p w14:paraId="588B5FDF" w14:textId="77777777" w:rsidR="00754C23" w:rsidRPr="00C4274B" w:rsidRDefault="00754C23" w:rsidP="00754C23">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Equipment Officer</w:t>
            </w:r>
          </w:p>
        </w:tc>
      </w:tr>
      <w:tr w:rsidR="00754C23" w:rsidRPr="00C4274B" w14:paraId="62B231E0" w14:textId="77777777" w:rsidTr="00C4274B">
        <w:trPr>
          <w:trHeight w:val="420"/>
        </w:trPr>
        <w:tc>
          <w:tcPr>
            <w:tcW w:w="3227" w:type="dxa"/>
            <w:vAlign w:val="center"/>
          </w:tcPr>
          <w:p w14:paraId="23F84FA1" w14:textId="77777777" w:rsidR="00754C23" w:rsidRPr="00C4274B" w:rsidRDefault="00754C23" w:rsidP="00754C23">
            <w:pPr>
              <w:widowControl w:val="0"/>
              <w:tabs>
                <w:tab w:val="center" w:pos="4994"/>
              </w:tabs>
              <w:autoSpaceDE w:val="0"/>
              <w:autoSpaceDN w:val="0"/>
              <w:adjustRightInd w:val="0"/>
              <w:ind w:right="-246"/>
              <w:rPr>
                <w:b/>
                <w:bCs/>
                <w:color w:val="0000FF"/>
                <w:kern w:val="16"/>
                <w:sz w:val="22"/>
                <w:szCs w:val="22"/>
              </w:rPr>
            </w:pPr>
            <w:r w:rsidRPr="00C4274B">
              <w:rPr>
                <w:b/>
                <w:bCs/>
                <w:color w:val="0000FF"/>
                <w:kern w:val="16"/>
                <w:sz w:val="22"/>
                <w:szCs w:val="22"/>
              </w:rPr>
              <w:t>Membership / Awards Officer</w:t>
            </w:r>
          </w:p>
        </w:tc>
        <w:tc>
          <w:tcPr>
            <w:tcW w:w="283" w:type="dxa"/>
            <w:vAlign w:val="bottom"/>
          </w:tcPr>
          <w:p w14:paraId="081397C0" w14:textId="77777777" w:rsidR="00754C23" w:rsidRPr="00C4274B" w:rsidRDefault="00754C23" w:rsidP="00754C23">
            <w:pPr>
              <w:widowControl w:val="0"/>
              <w:tabs>
                <w:tab w:val="center" w:pos="4994"/>
              </w:tabs>
              <w:autoSpaceDE w:val="0"/>
              <w:autoSpaceDN w:val="0"/>
              <w:adjustRightInd w:val="0"/>
              <w:jc w:val="center"/>
              <w:rPr>
                <w:b/>
                <w:bCs/>
                <w:color w:val="0000FF"/>
                <w:kern w:val="16"/>
                <w:sz w:val="22"/>
                <w:szCs w:val="22"/>
              </w:rPr>
            </w:pPr>
          </w:p>
        </w:tc>
        <w:tc>
          <w:tcPr>
            <w:tcW w:w="3261" w:type="dxa"/>
            <w:vAlign w:val="center"/>
          </w:tcPr>
          <w:p w14:paraId="72B1666E" w14:textId="77777777" w:rsidR="00754C23" w:rsidRPr="00C4274B" w:rsidRDefault="00754C23" w:rsidP="00754C23">
            <w:pPr>
              <w:widowControl w:val="0"/>
              <w:tabs>
                <w:tab w:val="center" w:pos="4994"/>
              </w:tabs>
              <w:autoSpaceDE w:val="0"/>
              <w:autoSpaceDN w:val="0"/>
              <w:adjustRightInd w:val="0"/>
              <w:rPr>
                <w:b/>
                <w:bCs/>
                <w:color w:val="0000FF"/>
                <w:kern w:val="16"/>
                <w:sz w:val="22"/>
                <w:szCs w:val="22"/>
              </w:rPr>
            </w:pPr>
            <w:r w:rsidRPr="00C4274B">
              <w:rPr>
                <w:b/>
                <w:bCs/>
                <w:color w:val="0000FF"/>
                <w:kern w:val="16"/>
                <w:sz w:val="22"/>
                <w:szCs w:val="22"/>
              </w:rPr>
              <w:t xml:space="preserve">Open Water Training Officer </w:t>
            </w:r>
          </w:p>
        </w:tc>
        <w:tc>
          <w:tcPr>
            <w:tcW w:w="283" w:type="dxa"/>
            <w:vAlign w:val="bottom"/>
          </w:tcPr>
          <w:p w14:paraId="1AB38752" w14:textId="77777777" w:rsidR="00754C23" w:rsidRPr="00C4274B" w:rsidRDefault="00754C23" w:rsidP="00754C23">
            <w:pPr>
              <w:widowControl w:val="0"/>
              <w:tabs>
                <w:tab w:val="center" w:pos="4994"/>
              </w:tabs>
              <w:autoSpaceDE w:val="0"/>
              <w:autoSpaceDN w:val="0"/>
              <w:adjustRightInd w:val="0"/>
              <w:jc w:val="center"/>
              <w:rPr>
                <w:b/>
                <w:bCs/>
                <w:color w:val="0000FF"/>
                <w:kern w:val="16"/>
                <w:sz w:val="22"/>
                <w:szCs w:val="22"/>
              </w:rPr>
            </w:pPr>
          </w:p>
        </w:tc>
        <w:tc>
          <w:tcPr>
            <w:tcW w:w="3260" w:type="dxa"/>
          </w:tcPr>
          <w:p w14:paraId="745B03EB" w14:textId="77777777" w:rsidR="00754C23" w:rsidRPr="00C4274B" w:rsidRDefault="00754C23" w:rsidP="00754C23">
            <w:pPr>
              <w:widowControl w:val="0"/>
              <w:tabs>
                <w:tab w:val="center" w:pos="4994"/>
              </w:tabs>
              <w:autoSpaceDE w:val="0"/>
              <w:autoSpaceDN w:val="0"/>
              <w:adjustRightInd w:val="0"/>
              <w:jc w:val="center"/>
              <w:rPr>
                <w:b/>
                <w:bCs/>
                <w:color w:val="0000FF"/>
                <w:kern w:val="16"/>
                <w:sz w:val="22"/>
                <w:szCs w:val="22"/>
              </w:rPr>
            </w:pPr>
          </w:p>
        </w:tc>
      </w:tr>
    </w:tbl>
    <w:p w14:paraId="6930409B" w14:textId="1AF173A0" w:rsidR="003C3EE9" w:rsidRDefault="00757B2A" w:rsidP="000519BF">
      <w:pPr>
        <w:widowControl w:val="0"/>
        <w:tabs>
          <w:tab w:val="center" w:pos="4994"/>
        </w:tabs>
        <w:autoSpaceDE w:val="0"/>
        <w:autoSpaceDN w:val="0"/>
        <w:adjustRightInd w:val="0"/>
        <w:rPr>
          <w:kern w:val="16"/>
        </w:rPr>
      </w:pPr>
      <w:r>
        <w:rPr>
          <w:noProof/>
          <w:kern w:val="16"/>
          <w:lang w:eastAsia="en-GB"/>
        </w:rPr>
        <mc:AlternateContent>
          <mc:Choice Requires="wps">
            <w:drawing>
              <wp:anchor distT="0" distB="0" distL="114300" distR="114300" simplePos="0" relativeHeight="251657216" behindDoc="0" locked="0" layoutInCell="1" allowOverlap="1" wp14:anchorId="72C70A14" wp14:editId="3ACB0E54">
                <wp:simplePos x="0" y="0"/>
                <wp:positionH relativeFrom="column">
                  <wp:posOffset>-50800</wp:posOffset>
                </wp:positionH>
                <wp:positionV relativeFrom="paragraph">
                  <wp:posOffset>1254125</wp:posOffset>
                </wp:positionV>
                <wp:extent cx="6376670" cy="0"/>
                <wp:effectExtent l="1206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667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85DC1"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8.75pt" to="498.1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">
                <v:stroke dashstyle="dash"/>
              </v:line>
            </w:pict>
          </mc:Fallback>
        </mc:AlternateContent>
      </w:r>
    </w:p>
    <w:p w14:paraId="7B2B592A" w14:textId="77777777" w:rsidR="00536340" w:rsidRDefault="00536340" w:rsidP="003C3EE9">
      <w:pPr>
        <w:widowControl w:val="0"/>
        <w:tabs>
          <w:tab w:val="center" w:pos="4994"/>
        </w:tabs>
        <w:autoSpaceDE w:val="0"/>
        <w:autoSpaceDN w:val="0"/>
        <w:adjustRightInd w:val="0"/>
        <w:jc w:val="center"/>
        <w:rPr>
          <w:b/>
          <w:bCs/>
          <w:kern w:val="16"/>
          <w:sz w:val="24"/>
          <w:szCs w:val="24"/>
          <w:u w:val="single"/>
        </w:rPr>
      </w:pPr>
    </w:p>
    <w:p w14:paraId="49089ED0" w14:textId="77777777" w:rsidR="009909E6" w:rsidRPr="0095264A" w:rsidRDefault="00CF162A" w:rsidP="003C3EE9">
      <w:pPr>
        <w:widowControl w:val="0"/>
        <w:tabs>
          <w:tab w:val="center" w:pos="4994"/>
        </w:tabs>
        <w:autoSpaceDE w:val="0"/>
        <w:autoSpaceDN w:val="0"/>
        <w:adjustRightInd w:val="0"/>
        <w:jc w:val="center"/>
        <w:rPr>
          <w:b/>
          <w:bCs/>
          <w:kern w:val="16"/>
          <w:sz w:val="24"/>
          <w:szCs w:val="24"/>
          <w:u w:val="single"/>
        </w:rPr>
      </w:pPr>
      <w:r w:rsidRPr="0095264A">
        <w:rPr>
          <w:b/>
          <w:bCs/>
          <w:kern w:val="16"/>
          <w:sz w:val="24"/>
          <w:szCs w:val="24"/>
          <w:u w:val="single"/>
        </w:rPr>
        <w:t xml:space="preserve">RLSS Poole Lifeguard  - </w:t>
      </w:r>
      <w:r w:rsidR="004F045A">
        <w:rPr>
          <w:b/>
          <w:bCs/>
          <w:kern w:val="16"/>
          <w:sz w:val="24"/>
          <w:szCs w:val="24"/>
          <w:u w:val="single"/>
        </w:rPr>
        <w:t xml:space="preserve"> </w:t>
      </w:r>
      <w:r w:rsidRPr="0095264A">
        <w:rPr>
          <w:b/>
          <w:bCs/>
          <w:kern w:val="16"/>
          <w:sz w:val="24"/>
          <w:szCs w:val="24"/>
          <w:u w:val="single"/>
        </w:rPr>
        <w:t xml:space="preserve">AGM  - Election of Officers </w:t>
      </w:r>
      <w:r w:rsidR="009909E6" w:rsidRPr="0095264A">
        <w:rPr>
          <w:b/>
          <w:bCs/>
          <w:kern w:val="16"/>
          <w:sz w:val="24"/>
          <w:szCs w:val="24"/>
          <w:u w:val="single"/>
        </w:rPr>
        <w:t>Nomination Form</w:t>
      </w:r>
    </w:p>
    <w:p w14:paraId="6AC16375" w14:textId="77777777" w:rsidR="009909E6" w:rsidRDefault="009909E6" w:rsidP="000519BF">
      <w:pPr>
        <w:widowControl w:val="0"/>
        <w:tabs>
          <w:tab w:val="center" w:pos="4994"/>
        </w:tabs>
        <w:autoSpaceDE w:val="0"/>
        <w:autoSpaceDN w:val="0"/>
        <w:adjustRightInd w:val="0"/>
        <w:rPr>
          <w:kern w:val="16"/>
        </w:rPr>
      </w:pPr>
    </w:p>
    <w:tbl>
      <w:tblPr>
        <w:tblW w:w="10490" w:type="dxa"/>
        <w:tblInd w:w="-34" w:type="dxa"/>
        <w:tblLook w:val="00BF" w:firstRow="1" w:lastRow="0" w:firstColumn="1" w:lastColumn="0" w:noHBand="0" w:noVBand="0"/>
      </w:tblPr>
      <w:tblGrid>
        <w:gridCol w:w="1594"/>
        <w:gridCol w:w="3405"/>
        <w:gridCol w:w="236"/>
        <w:gridCol w:w="2535"/>
        <w:gridCol w:w="284"/>
        <w:gridCol w:w="622"/>
        <w:gridCol w:w="1646"/>
        <w:gridCol w:w="168"/>
      </w:tblGrid>
      <w:tr w:rsidR="004F045A" w:rsidRPr="00BB56A2" w14:paraId="243A41D3" w14:textId="77777777" w:rsidTr="00BB56A2">
        <w:trPr>
          <w:trHeight w:val="561"/>
        </w:trPr>
        <w:tc>
          <w:tcPr>
            <w:tcW w:w="4999" w:type="dxa"/>
            <w:gridSpan w:val="2"/>
            <w:vAlign w:val="center"/>
          </w:tcPr>
          <w:p w14:paraId="18116DCD" w14:textId="4F4E55A4" w:rsidR="004F045A" w:rsidRPr="00BB56A2" w:rsidRDefault="004F045A" w:rsidP="001F698F">
            <w:pPr>
              <w:widowControl w:val="0"/>
              <w:tabs>
                <w:tab w:val="center" w:pos="4994"/>
              </w:tabs>
              <w:autoSpaceDE w:val="0"/>
              <w:autoSpaceDN w:val="0"/>
              <w:adjustRightInd w:val="0"/>
              <w:jc w:val="right"/>
              <w:rPr>
                <w:kern w:val="16"/>
              </w:rPr>
            </w:pPr>
            <w:r w:rsidRPr="00BB56A2">
              <w:rPr>
                <w:b/>
                <w:bCs/>
                <w:kern w:val="16"/>
              </w:rPr>
              <w:t>We propose for the Executive Position of:</w:t>
            </w:r>
          </w:p>
        </w:tc>
        <w:tc>
          <w:tcPr>
            <w:tcW w:w="236" w:type="dxa"/>
            <w:tcBorders>
              <w:left w:val="nil"/>
              <w:right w:val="single" w:sz="4" w:space="0" w:color="auto"/>
            </w:tcBorders>
            <w:vAlign w:val="center"/>
          </w:tcPr>
          <w:p w14:paraId="6FAE1355" w14:textId="77777777" w:rsidR="004F045A" w:rsidRPr="00BB56A2" w:rsidRDefault="004F045A" w:rsidP="00BB56A2">
            <w:pPr>
              <w:widowControl w:val="0"/>
              <w:tabs>
                <w:tab w:val="center" w:pos="4994"/>
              </w:tabs>
              <w:autoSpaceDE w:val="0"/>
              <w:autoSpaceDN w:val="0"/>
              <w:adjustRightInd w:val="0"/>
              <w:rPr>
                <w:kern w:val="16"/>
              </w:rPr>
            </w:pPr>
          </w:p>
        </w:tc>
        <w:tc>
          <w:tcPr>
            <w:tcW w:w="5255" w:type="dxa"/>
            <w:gridSpan w:val="5"/>
            <w:tcBorders>
              <w:top w:val="single" w:sz="4" w:space="0" w:color="auto"/>
              <w:bottom w:val="single" w:sz="4" w:space="0" w:color="auto"/>
              <w:right w:val="single" w:sz="4" w:space="0" w:color="auto"/>
            </w:tcBorders>
            <w:vAlign w:val="center"/>
          </w:tcPr>
          <w:p w14:paraId="0428971F" w14:textId="77777777" w:rsidR="004F045A" w:rsidRPr="00536340" w:rsidRDefault="004F045A" w:rsidP="00BB56A2">
            <w:pPr>
              <w:widowControl w:val="0"/>
              <w:tabs>
                <w:tab w:val="center" w:pos="4994"/>
              </w:tabs>
              <w:autoSpaceDE w:val="0"/>
              <w:autoSpaceDN w:val="0"/>
              <w:adjustRightInd w:val="0"/>
              <w:rPr>
                <w:kern w:val="16"/>
                <w:sz w:val="28"/>
                <w:szCs w:val="28"/>
              </w:rPr>
            </w:pPr>
          </w:p>
        </w:tc>
      </w:tr>
      <w:tr w:rsidR="004F045A" w:rsidRPr="00BB56A2" w14:paraId="79F7267E" w14:textId="77777777" w:rsidTr="00BB56A2">
        <w:trPr>
          <w:gridAfter w:val="1"/>
          <w:wAfter w:w="168" w:type="dxa"/>
          <w:trHeight w:val="389"/>
        </w:trPr>
        <w:tc>
          <w:tcPr>
            <w:tcW w:w="1594" w:type="dxa"/>
            <w:vAlign w:val="bottom"/>
          </w:tcPr>
          <w:p w14:paraId="69FC1304" w14:textId="77777777" w:rsidR="004F045A" w:rsidRPr="00BB56A2" w:rsidRDefault="004F045A" w:rsidP="00BB56A2">
            <w:pPr>
              <w:widowControl w:val="0"/>
              <w:tabs>
                <w:tab w:val="center" w:pos="4994"/>
              </w:tabs>
              <w:autoSpaceDE w:val="0"/>
              <w:autoSpaceDN w:val="0"/>
              <w:adjustRightInd w:val="0"/>
              <w:jc w:val="right"/>
              <w:rPr>
                <w:b/>
                <w:bCs/>
                <w:kern w:val="16"/>
              </w:rPr>
            </w:pPr>
          </w:p>
        </w:tc>
        <w:tc>
          <w:tcPr>
            <w:tcW w:w="3405" w:type="dxa"/>
            <w:tcBorders>
              <w:bottom w:val="single" w:sz="4" w:space="0" w:color="auto"/>
            </w:tcBorders>
            <w:shd w:val="clear" w:color="auto" w:fill="auto"/>
            <w:vAlign w:val="bottom"/>
          </w:tcPr>
          <w:p w14:paraId="067278B8" w14:textId="77777777" w:rsidR="004F045A" w:rsidRPr="00BB56A2" w:rsidRDefault="004F045A" w:rsidP="00BB56A2">
            <w:pPr>
              <w:widowControl w:val="0"/>
              <w:tabs>
                <w:tab w:val="center" w:pos="4994"/>
              </w:tabs>
              <w:autoSpaceDE w:val="0"/>
              <w:autoSpaceDN w:val="0"/>
              <w:adjustRightInd w:val="0"/>
              <w:jc w:val="center"/>
              <w:rPr>
                <w:b/>
                <w:bCs/>
                <w:kern w:val="16"/>
              </w:rPr>
            </w:pPr>
            <w:r w:rsidRPr="00BB56A2">
              <w:rPr>
                <w:b/>
                <w:bCs/>
                <w:kern w:val="16"/>
              </w:rPr>
              <w:t>Name</w:t>
            </w:r>
          </w:p>
        </w:tc>
        <w:tc>
          <w:tcPr>
            <w:tcW w:w="236" w:type="dxa"/>
            <w:vAlign w:val="bottom"/>
          </w:tcPr>
          <w:p w14:paraId="708DCC69" w14:textId="77777777" w:rsidR="004F045A" w:rsidRPr="00BB56A2" w:rsidRDefault="004F045A" w:rsidP="00BB56A2">
            <w:pPr>
              <w:widowControl w:val="0"/>
              <w:tabs>
                <w:tab w:val="center" w:pos="4994"/>
              </w:tabs>
              <w:autoSpaceDE w:val="0"/>
              <w:autoSpaceDN w:val="0"/>
              <w:adjustRightInd w:val="0"/>
              <w:jc w:val="center"/>
              <w:rPr>
                <w:b/>
                <w:bCs/>
                <w:kern w:val="16"/>
                <w:sz w:val="16"/>
                <w:szCs w:val="16"/>
              </w:rPr>
            </w:pPr>
          </w:p>
        </w:tc>
        <w:tc>
          <w:tcPr>
            <w:tcW w:w="2535" w:type="dxa"/>
            <w:tcBorders>
              <w:bottom w:val="single" w:sz="4" w:space="0" w:color="auto"/>
            </w:tcBorders>
            <w:vAlign w:val="bottom"/>
          </w:tcPr>
          <w:p w14:paraId="0AE7C060" w14:textId="77777777" w:rsidR="004F045A" w:rsidRPr="00BB56A2" w:rsidRDefault="004F045A" w:rsidP="00BB56A2">
            <w:pPr>
              <w:widowControl w:val="0"/>
              <w:tabs>
                <w:tab w:val="center" w:pos="4994"/>
              </w:tabs>
              <w:autoSpaceDE w:val="0"/>
              <w:autoSpaceDN w:val="0"/>
              <w:adjustRightInd w:val="0"/>
              <w:jc w:val="center"/>
              <w:rPr>
                <w:b/>
                <w:bCs/>
                <w:kern w:val="16"/>
              </w:rPr>
            </w:pPr>
            <w:r w:rsidRPr="00BB56A2">
              <w:rPr>
                <w:b/>
                <w:bCs/>
                <w:kern w:val="16"/>
              </w:rPr>
              <w:t>Signature</w:t>
            </w:r>
          </w:p>
        </w:tc>
        <w:tc>
          <w:tcPr>
            <w:tcW w:w="284" w:type="dxa"/>
            <w:vAlign w:val="bottom"/>
          </w:tcPr>
          <w:p w14:paraId="77CBC976" w14:textId="77777777" w:rsidR="004F045A" w:rsidRPr="00BB56A2" w:rsidRDefault="004F045A" w:rsidP="00BB56A2">
            <w:pPr>
              <w:widowControl w:val="0"/>
              <w:tabs>
                <w:tab w:val="center" w:pos="4994"/>
              </w:tabs>
              <w:autoSpaceDE w:val="0"/>
              <w:autoSpaceDN w:val="0"/>
              <w:adjustRightInd w:val="0"/>
              <w:jc w:val="center"/>
              <w:rPr>
                <w:b/>
                <w:bCs/>
                <w:kern w:val="16"/>
              </w:rPr>
            </w:pPr>
          </w:p>
        </w:tc>
        <w:tc>
          <w:tcPr>
            <w:tcW w:w="2268" w:type="dxa"/>
            <w:gridSpan w:val="2"/>
            <w:vAlign w:val="bottom"/>
          </w:tcPr>
          <w:p w14:paraId="5FFCA29C" w14:textId="77777777" w:rsidR="004F045A" w:rsidRPr="00BB56A2" w:rsidRDefault="004F045A" w:rsidP="00BB56A2">
            <w:pPr>
              <w:widowControl w:val="0"/>
              <w:tabs>
                <w:tab w:val="center" w:pos="4994"/>
              </w:tabs>
              <w:autoSpaceDE w:val="0"/>
              <w:autoSpaceDN w:val="0"/>
              <w:adjustRightInd w:val="0"/>
              <w:jc w:val="center"/>
              <w:rPr>
                <w:b/>
                <w:bCs/>
                <w:kern w:val="16"/>
              </w:rPr>
            </w:pPr>
            <w:r w:rsidRPr="00BB56A2">
              <w:rPr>
                <w:b/>
                <w:bCs/>
                <w:kern w:val="16"/>
              </w:rPr>
              <w:t>Date:-</w:t>
            </w:r>
          </w:p>
        </w:tc>
      </w:tr>
      <w:tr w:rsidR="004F045A" w:rsidRPr="00BB56A2" w14:paraId="4687EC82" w14:textId="77777777" w:rsidTr="00BB56A2">
        <w:trPr>
          <w:trHeight w:val="577"/>
        </w:trPr>
        <w:tc>
          <w:tcPr>
            <w:tcW w:w="1594" w:type="dxa"/>
            <w:vAlign w:val="center"/>
          </w:tcPr>
          <w:p w14:paraId="198C983A" w14:textId="77777777" w:rsidR="004F045A" w:rsidRPr="00BB56A2" w:rsidRDefault="004F045A" w:rsidP="00BB56A2">
            <w:pPr>
              <w:widowControl w:val="0"/>
              <w:tabs>
                <w:tab w:val="center" w:pos="4994"/>
              </w:tabs>
              <w:autoSpaceDE w:val="0"/>
              <w:autoSpaceDN w:val="0"/>
              <w:adjustRightInd w:val="0"/>
              <w:jc w:val="right"/>
              <w:rPr>
                <w:b/>
                <w:bCs/>
                <w:kern w:val="16"/>
              </w:rPr>
            </w:pPr>
            <w:r w:rsidRPr="00BB56A2">
              <w:rPr>
                <w:b/>
                <w:bCs/>
                <w:kern w:val="16"/>
              </w:rPr>
              <w:t xml:space="preserve">Nominee </w:t>
            </w:r>
          </w:p>
        </w:tc>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41B8A4A3"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236" w:type="dxa"/>
            <w:tcBorders>
              <w:left w:val="single" w:sz="4" w:space="0" w:color="auto"/>
              <w:right w:val="single" w:sz="4" w:space="0" w:color="auto"/>
            </w:tcBorders>
            <w:vAlign w:val="center"/>
          </w:tcPr>
          <w:p w14:paraId="6390EA90"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2819" w:type="dxa"/>
            <w:gridSpan w:val="2"/>
            <w:tcBorders>
              <w:top w:val="single" w:sz="4" w:space="0" w:color="auto"/>
              <w:left w:val="single" w:sz="4" w:space="0" w:color="auto"/>
              <w:bottom w:val="single" w:sz="4" w:space="0" w:color="auto"/>
              <w:right w:val="single" w:sz="4" w:space="0" w:color="auto"/>
            </w:tcBorders>
            <w:vAlign w:val="center"/>
          </w:tcPr>
          <w:p w14:paraId="49837EFD"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622" w:type="dxa"/>
            <w:tcBorders>
              <w:left w:val="single" w:sz="4" w:space="0" w:color="auto"/>
              <w:right w:val="single" w:sz="4" w:space="0" w:color="auto"/>
            </w:tcBorders>
            <w:vAlign w:val="center"/>
          </w:tcPr>
          <w:p w14:paraId="54AB803B"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52634CD8" w14:textId="77777777" w:rsidR="004F045A" w:rsidRPr="00536340" w:rsidRDefault="004F045A" w:rsidP="00BB56A2">
            <w:pPr>
              <w:widowControl w:val="0"/>
              <w:tabs>
                <w:tab w:val="center" w:pos="4994"/>
              </w:tabs>
              <w:autoSpaceDE w:val="0"/>
              <w:autoSpaceDN w:val="0"/>
              <w:adjustRightInd w:val="0"/>
              <w:rPr>
                <w:kern w:val="16"/>
                <w:sz w:val="28"/>
                <w:szCs w:val="28"/>
              </w:rPr>
            </w:pPr>
          </w:p>
        </w:tc>
      </w:tr>
      <w:tr w:rsidR="004F045A" w:rsidRPr="00536340" w14:paraId="10E0270D" w14:textId="77777777" w:rsidTr="00BB56A2">
        <w:trPr>
          <w:trHeight w:val="143"/>
        </w:trPr>
        <w:tc>
          <w:tcPr>
            <w:tcW w:w="1594" w:type="dxa"/>
            <w:vAlign w:val="center"/>
          </w:tcPr>
          <w:p w14:paraId="67892299" w14:textId="77777777" w:rsidR="004F045A" w:rsidRPr="00536340" w:rsidRDefault="004F045A" w:rsidP="00BB56A2">
            <w:pPr>
              <w:widowControl w:val="0"/>
              <w:tabs>
                <w:tab w:val="center" w:pos="4994"/>
              </w:tabs>
              <w:autoSpaceDE w:val="0"/>
              <w:autoSpaceDN w:val="0"/>
              <w:adjustRightInd w:val="0"/>
              <w:jc w:val="right"/>
              <w:rPr>
                <w:b/>
                <w:bCs/>
                <w:kern w:val="16"/>
                <w:sz w:val="16"/>
                <w:szCs w:val="16"/>
              </w:rPr>
            </w:pPr>
          </w:p>
        </w:tc>
        <w:tc>
          <w:tcPr>
            <w:tcW w:w="3405" w:type="dxa"/>
            <w:tcBorders>
              <w:top w:val="single" w:sz="4" w:space="0" w:color="auto"/>
              <w:bottom w:val="single" w:sz="4" w:space="0" w:color="auto"/>
            </w:tcBorders>
            <w:shd w:val="clear" w:color="auto" w:fill="auto"/>
            <w:vAlign w:val="center"/>
          </w:tcPr>
          <w:p w14:paraId="13012C97"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236" w:type="dxa"/>
            <w:vAlign w:val="center"/>
          </w:tcPr>
          <w:p w14:paraId="2F184AA3"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2819" w:type="dxa"/>
            <w:gridSpan w:val="2"/>
            <w:tcBorders>
              <w:top w:val="single" w:sz="4" w:space="0" w:color="auto"/>
              <w:bottom w:val="single" w:sz="4" w:space="0" w:color="auto"/>
            </w:tcBorders>
            <w:vAlign w:val="center"/>
          </w:tcPr>
          <w:p w14:paraId="51F42861"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622" w:type="dxa"/>
            <w:vAlign w:val="center"/>
          </w:tcPr>
          <w:p w14:paraId="1EBDF0ED"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1814" w:type="dxa"/>
            <w:gridSpan w:val="2"/>
            <w:tcBorders>
              <w:top w:val="single" w:sz="4" w:space="0" w:color="auto"/>
              <w:bottom w:val="single" w:sz="4" w:space="0" w:color="auto"/>
            </w:tcBorders>
            <w:vAlign w:val="center"/>
          </w:tcPr>
          <w:p w14:paraId="77D065D9" w14:textId="77777777" w:rsidR="004F045A" w:rsidRPr="00536340" w:rsidRDefault="004F045A" w:rsidP="00BB56A2">
            <w:pPr>
              <w:widowControl w:val="0"/>
              <w:tabs>
                <w:tab w:val="center" w:pos="4994"/>
              </w:tabs>
              <w:autoSpaceDE w:val="0"/>
              <w:autoSpaceDN w:val="0"/>
              <w:adjustRightInd w:val="0"/>
              <w:rPr>
                <w:kern w:val="16"/>
                <w:sz w:val="16"/>
                <w:szCs w:val="16"/>
              </w:rPr>
            </w:pPr>
          </w:p>
        </w:tc>
      </w:tr>
      <w:tr w:rsidR="004F045A" w:rsidRPr="00BB56A2" w14:paraId="2DDB38EE" w14:textId="77777777" w:rsidTr="00BB56A2">
        <w:trPr>
          <w:trHeight w:val="616"/>
        </w:trPr>
        <w:tc>
          <w:tcPr>
            <w:tcW w:w="1594" w:type="dxa"/>
            <w:vAlign w:val="center"/>
          </w:tcPr>
          <w:p w14:paraId="0246E2E3" w14:textId="77777777" w:rsidR="004F045A" w:rsidRPr="00BB56A2" w:rsidRDefault="004F045A" w:rsidP="00BB56A2">
            <w:pPr>
              <w:widowControl w:val="0"/>
              <w:tabs>
                <w:tab w:val="center" w:pos="4994"/>
              </w:tabs>
              <w:autoSpaceDE w:val="0"/>
              <w:autoSpaceDN w:val="0"/>
              <w:adjustRightInd w:val="0"/>
              <w:jc w:val="right"/>
              <w:rPr>
                <w:b/>
                <w:bCs/>
                <w:kern w:val="16"/>
              </w:rPr>
            </w:pPr>
            <w:r w:rsidRPr="00BB56A2">
              <w:rPr>
                <w:b/>
                <w:bCs/>
                <w:kern w:val="16"/>
              </w:rPr>
              <w:t>Proposed by</w:t>
            </w:r>
          </w:p>
        </w:tc>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747AC4AD"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236" w:type="dxa"/>
            <w:tcBorders>
              <w:left w:val="single" w:sz="4" w:space="0" w:color="auto"/>
              <w:right w:val="single" w:sz="4" w:space="0" w:color="auto"/>
            </w:tcBorders>
            <w:vAlign w:val="center"/>
          </w:tcPr>
          <w:p w14:paraId="24D8131E"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2819" w:type="dxa"/>
            <w:gridSpan w:val="2"/>
            <w:tcBorders>
              <w:top w:val="single" w:sz="4" w:space="0" w:color="auto"/>
              <w:left w:val="single" w:sz="4" w:space="0" w:color="auto"/>
              <w:bottom w:val="single" w:sz="4" w:space="0" w:color="auto"/>
              <w:right w:val="single" w:sz="4" w:space="0" w:color="auto"/>
            </w:tcBorders>
            <w:vAlign w:val="center"/>
          </w:tcPr>
          <w:p w14:paraId="10623075"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622" w:type="dxa"/>
            <w:tcBorders>
              <w:left w:val="single" w:sz="4" w:space="0" w:color="auto"/>
              <w:right w:val="single" w:sz="4" w:space="0" w:color="auto"/>
            </w:tcBorders>
            <w:vAlign w:val="center"/>
          </w:tcPr>
          <w:p w14:paraId="21E9A1B7"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1AEDBF93" w14:textId="77777777" w:rsidR="004F045A" w:rsidRPr="00536340" w:rsidRDefault="004F045A" w:rsidP="00BB56A2">
            <w:pPr>
              <w:widowControl w:val="0"/>
              <w:tabs>
                <w:tab w:val="center" w:pos="4994"/>
              </w:tabs>
              <w:autoSpaceDE w:val="0"/>
              <w:autoSpaceDN w:val="0"/>
              <w:adjustRightInd w:val="0"/>
              <w:rPr>
                <w:kern w:val="16"/>
                <w:sz w:val="28"/>
                <w:szCs w:val="28"/>
              </w:rPr>
            </w:pPr>
          </w:p>
        </w:tc>
      </w:tr>
      <w:tr w:rsidR="004F045A" w:rsidRPr="00536340" w14:paraId="0DBCE91B" w14:textId="77777777" w:rsidTr="008C34E6">
        <w:trPr>
          <w:trHeight w:val="126"/>
        </w:trPr>
        <w:tc>
          <w:tcPr>
            <w:tcW w:w="1594" w:type="dxa"/>
            <w:vAlign w:val="center"/>
          </w:tcPr>
          <w:p w14:paraId="4E23C3B9" w14:textId="77777777" w:rsidR="004F045A" w:rsidRPr="00536340" w:rsidRDefault="004F045A" w:rsidP="00BB56A2">
            <w:pPr>
              <w:widowControl w:val="0"/>
              <w:tabs>
                <w:tab w:val="center" w:pos="4994"/>
              </w:tabs>
              <w:autoSpaceDE w:val="0"/>
              <w:autoSpaceDN w:val="0"/>
              <w:adjustRightInd w:val="0"/>
              <w:jc w:val="right"/>
              <w:rPr>
                <w:b/>
                <w:bCs/>
                <w:kern w:val="16"/>
                <w:sz w:val="16"/>
                <w:szCs w:val="16"/>
              </w:rPr>
            </w:pPr>
          </w:p>
        </w:tc>
        <w:tc>
          <w:tcPr>
            <w:tcW w:w="3405" w:type="dxa"/>
            <w:tcBorders>
              <w:top w:val="single" w:sz="4" w:space="0" w:color="auto"/>
              <w:bottom w:val="single" w:sz="4" w:space="0" w:color="auto"/>
            </w:tcBorders>
            <w:shd w:val="clear" w:color="auto" w:fill="auto"/>
            <w:vAlign w:val="center"/>
          </w:tcPr>
          <w:p w14:paraId="4D187210"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236" w:type="dxa"/>
            <w:vAlign w:val="center"/>
          </w:tcPr>
          <w:p w14:paraId="3DDCB232"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2819" w:type="dxa"/>
            <w:gridSpan w:val="2"/>
            <w:tcBorders>
              <w:top w:val="single" w:sz="4" w:space="0" w:color="auto"/>
              <w:bottom w:val="single" w:sz="4" w:space="0" w:color="auto"/>
            </w:tcBorders>
            <w:vAlign w:val="center"/>
          </w:tcPr>
          <w:p w14:paraId="56ACEE98"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622" w:type="dxa"/>
            <w:vAlign w:val="center"/>
          </w:tcPr>
          <w:p w14:paraId="434A3388" w14:textId="77777777" w:rsidR="004F045A" w:rsidRPr="00536340" w:rsidRDefault="004F045A" w:rsidP="00BB56A2">
            <w:pPr>
              <w:widowControl w:val="0"/>
              <w:tabs>
                <w:tab w:val="center" w:pos="4994"/>
              </w:tabs>
              <w:autoSpaceDE w:val="0"/>
              <w:autoSpaceDN w:val="0"/>
              <w:adjustRightInd w:val="0"/>
              <w:rPr>
                <w:kern w:val="16"/>
                <w:sz w:val="16"/>
                <w:szCs w:val="16"/>
              </w:rPr>
            </w:pPr>
          </w:p>
        </w:tc>
        <w:tc>
          <w:tcPr>
            <w:tcW w:w="1814" w:type="dxa"/>
            <w:gridSpan w:val="2"/>
            <w:tcBorders>
              <w:top w:val="single" w:sz="4" w:space="0" w:color="auto"/>
              <w:bottom w:val="single" w:sz="4" w:space="0" w:color="auto"/>
            </w:tcBorders>
            <w:vAlign w:val="center"/>
          </w:tcPr>
          <w:p w14:paraId="10A7BAFB" w14:textId="77777777" w:rsidR="004F045A" w:rsidRPr="00536340" w:rsidRDefault="004F045A" w:rsidP="00BB56A2">
            <w:pPr>
              <w:widowControl w:val="0"/>
              <w:tabs>
                <w:tab w:val="center" w:pos="4994"/>
              </w:tabs>
              <w:autoSpaceDE w:val="0"/>
              <w:autoSpaceDN w:val="0"/>
              <w:adjustRightInd w:val="0"/>
              <w:rPr>
                <w:kern w:val="16"/>
                <w:sz w:val="16"/>
                <w:szCs w:val="16"/>
              </w:rPr>
            </w:pPr>
          </w:p>
        </w:tc>
      </w:tr>
      <w:tr w:rsidR="004F045A" w:rsidRPr="00BB56A2" w14:paraId="612503A8" w14:textId="77777777" w:rsidTr="00BB56A2">
        <w:trPr>
          <w:trHeight w:val="586"/>
        </w:trPr>
        <w:tc>
          <w:tcPr>
            <w:tcW w:w="1594" w:type="dxa"/>
            <w:vAlign w:val="center"/>
          </w:tcPr>
          <w:p w14:paraId="234773F2" w14:textId="77777777" w:rsidR="004F045A" w:rsidRPr="00BB56A2" w:rsidRDefault="004F045A" w:rsidP="00BB56A2">
            <w:pPr>
              <w:widowControl w:val="0"/>
              <w:tabs>
                <w:tab w:val="center" w:pos="4994"/>
              </w:tabs>
              <w:autoSpaceDE w:val="0"/>
              <w:autoSpaceDN w:val="0"/>
              <w:adjustRightInd w:val="0"/>
              <w:jc w:val="right"/>
              <w:rPr>
                <w:b/>
                <w:bCs/>
                <w:kern w:val="16"/>
              </w:rPr>
            </w:pPr>
            <w:r w:rsidRPr="00BB56A2">
              <w:rPr>
                <w:b/>
                <w:bCs/>
                <w:kern w:val="16"/>
              </w:rPr>
              <w:t>Seconded by</w:t>
            </w:r>
          </w:p>
        </w:tc>
        <w:tc>
          <w:tcPr>
            <w:tcW w:w="3405" w:type="dxa"/>
            <w:tcBorders>
              <w:top w:val="single" w:sz="4" w:space="0" w:color="auto"/>
              <w:left w:val="single" w:sz="4" w:space="0" w:color="auto"/>
              <w:bottom w:val="single" w:sz="4" w:space="0" w:color="auto"/>
              <w:right w:val="single" w:sz="4" w:space="0" w:color="auto"/>
            </w:tcBorders>
            <w:shd w:val="clear" w:color="auto" w:fill="auto"/>
            <w:vAlign w:val="center"/>
          </w:tcPr>
          <w:p w14:paraId="0737DB2B"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236" w:type="dxa"/>
            <w:tcBorders>
              <w:left w:val="single" w:sz="4" w:space="0" w:color="auto"/>
              <w:right w:val="single" w:sz="4" w:space="0" w:color="auto"/>
            </w:tcBorders>
            <w:vAlign w:val="center"/>
          </w:tcPr>
          <w:p w14:paraId="04DFA258"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2819" w:type="dxa"/>
            <w:gridSpan w:val="2"/>
            <w:tcBorders>
              <w:top w:val="single" w:sz="4" w:space="0" w:color="auto"/>
              <w:left w:val="single" w:sz="4" w:space="0" w:color="auto"/>
              <w:bottom w:val="single" w:sz="4" w:space="0" w:color="auto"/>
              <w:right w:val="single" w:sz="4" w:space="0" w:color="auto"/>
            </w:tcBorders>
            <w:vAlign w:val="center"/>
          </w:tcPr>
          <w:p w14:paraId="1263B368"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622" w:type="dxa"/>
            <w:tcBorders>
              <w:left w:val="single" w:sz="4" w:space="0" w:color="auto"/>
              <w:right w:val="single" w:sz="4" w:space="0" w:color="auto"/>
            </w:tcBorders>
            <w:vAlign w:val="center"/>
          </w:tcPr>
          <w:p w14:paraId="15E6616B" w14:textId="77777777" w:rsidR="004F045A" w:rsidRPr="00536340" w:rsidRDefault="004F045A" w:rsidP="00BB56A2">
            <w:pPr>
              <w:widowControl w:val="0"/>
              <w:tabs>
                <w:tab w:val="center" w:pos="4994"/>
              </w:tabs>
              <w:autoSpaceDE w:val="0"/>
              <w:autoSpaceDN w:val="0"/>
              <w:adjustRightInd w:val="0"/>
              <w:rPr>
                <w:kern w:val="16"/>
                <w:sz w:val="28"/>
                <w:szCs w:val="28"/>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2340808" w14:textId="77777777" w:rsidR="004F045A" w:rsidRPr="00536340" w:rsidRDefault="004F045A" w:rsidP="00BB56A2">
            <w:pPr>
              <w:widowControl w:val="0"/>
              <w:tabs>
                <w:tab w:val="center" w:pos="4994"/>
              </w:tabs>
              <w:autoSpaceDE w:val="0"/>
              <w:autoSpaceDN w:val="0"/>
              <w:adjustRightInd w:val="0"/>
              <w:rPr>
                <w:kern w:val="16"/>
                <w:sz w:val="28"/>
                <w:szCs w:val="28"/>
              </w:rPr>
            </w:pPr>
          </w:p>
        </w:tc>
      </w:tr>
    </w:tbl>
    <w:p w14:paraId="640A1B52" w14:textId="50A5CB0B" w:rsidR="006C3038" w:rsidRDefault="00757B2A" w:rsidP="000519BF">
      <w:pPr>
        <w:widowControl w:val="0"/>
        <w:tabs>
          <w:tab w:val="center" w:pos="4994"/>
        </w:tabs>
        <w:autoSpaceDE w:val="0"/>
        <w:autoSpaceDN w:val="0"/>
        <w:adjustRightInd w:val="0"/>
        <w:rPr>
          <w:kern w:val="16"/>
        </w:rPr>
      </w:pPr>
      <w:r>
        <w:rPr>
          <w:noProof/>
          <w:kern w:val="16"/>
          <w:lang w:eastAsia="en-GB"/>
        </w:rPr>
        <mc:AlternateContent>
          <mc:Choice Requires="wps">
            <w:drawing>
              <wp:anchor distT="0" distB="0" distL="114300" distR="114300" simplePos="0" relativeHeight="251658240" behindDoc="0" locked="0" layoutInCell="1" allowOverlap="1" wp14:anchorId="58DA93AE" wp14:editId="6BF27CAC">
                <wp:simplePos x="0" y="0"/>
                <wp:positionH relativeFrom="column">
                  <wp:posOffset>-139065</wp:posOffset>
                </wp:positionH>
                <wp:positionV relativeFrom="paragraph">
                  <wp:posOffset>135255</wp:posOffset>
                </wp:positionV>
                <wp:extent cx="6772910" cy="1245235"/>
                <wp:effectExtent l="0" t="0" r="0"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1245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962814" w14:textId="77777777" w:rsidR="008C34E6" w:rsidRDefault="008C34E6" w:rsidP="00C4274B">
                            <w:r>
                              <w:t xml:space="preserve">The Executive will accept nominations through the clubs website by the due date, providing the proposer, seconder and nominee all send independent emails to the Hon Secretary by 00:01hrs on the day of the AGM, confirming the nomination. </w:t>
                            </w:r>
                          </w:p>
                          <w:p w14:paraId="348C81B3" w14:textId="77777777" w:rsidR="008C34E6" w:rsidRDefault="008C34E6" w:rsidP="00C4274B"/>
                          <w:p w14:paraId="0D588261" w14:textId="77777777" w:rsidR="00754C23" w:rsidRDefault="00754C23" w:rsidP="008C34E6">
                            <w:pPr>
                              <w:rPr>
                                <w:kern w:val="16"/>
                                <w:sz w:val="16"/>
                                <w:szCs w:val="16"/>
                              </w:rPr>
                            </w:pPr>
                            <w:r>
                              <w:rPr>
                                <w:kern w:val="16"/>
                              </w:rPr>
                              <w:t xml:space="preserve">Completed </w:t>
                            </w:r>
                            <w:r w:rsidR="00645749">
                              <w:rPr>
                                <w:kern w:val="16"/>
                              </w:rPr>
                              <w:t xml:space="preserve">nomination forms must be submitted to the Hon. Secretary </w:t>
                            </w:r>
                            <w:r w:rsidR="008C34E6">
                              <w:rPr>
                                <w:kern w:val="16"/>
                              </w:rPr>
                              <w:t xml:space="preserve">and </w:t>
                            </w:r>
                            <w:r w:rsidR="00645749">
                              <w:rPr>
                                <w:kern w:val="16"/>
                              </w:rPr>
                              <w:t xml:space="preserve">or Chairman </w:t>
                            </w:r>
                            <w:r w:rsidR="008C34E6">
                              <w:rPr>
                                <w:kern w:val="16"/>
                              </w:rPr>
                              <w:t xml:space="preserve">using the following email </w:t>
                            </w:r>
                            <w:r w:rsidR="008C34E6" w:rsidRPr="008C34E6">
                              <w:rPr>
                                <w:kern w:val="16"/>
                              </w:rPr>
                              <w:t xml:space="preserve">addresses  </w:t>
                            </w:r>
                            <w:r w:rsidR="00C4274B" w:rsidRPr="008C34E6">
                              <w:rPr>
                                <w:kern w:val="16"/>
                              </w:rPr>
                              <w:t>(</w:t>
                            </w:r>
                            <w:hyperlink r:id="rId8" w:history="1">
                              <w:r w:rsidR="00C4274B" w:rsidRPr="008C34E6">
                                <w:rPr>
                                  <w:rStyle w:val="Hyperlink"/>
                                  <w:kern w:val="16"/>
                                </w:rPr>
                                <w:t>honsec@rlss-poole.org.uk</w:t>
                              </w:r>
                            </w:hyperlink>
                            <w:r w:rsidR="00C4274B" w:rsidRPr="008C34E6">
                              <w:rPr>
                                <w:kern w:val="16"/>
                              </w:rPr>
                              <w:t xml:space="preserve">  and  </w:t>
                            </w:r>
                            <w:hyperlink r:id="rId9" w:history="1">
                              <w:r w:rsidR="00C4274B" w:rsidRPr="008C34E6">
                                <w:rPr>
                                  <w:rStyle w:val="Hyperlink"/>
                                  <w:kern w:val="16"/>
                                </w:rPr>
                                <w:t>chair@rlss-poole.org.uk</w:t>
                              </w:r>
                            </w:hyperlink>
                            <w:r w:rsidR="00C4274B" w:rsidRPr="00C4274B">
                              <w:rPr>
                                <w:kern w:val="16"/>
                                <w:sz w:val="16"/>
                                <w:szCs w:val="16"/>
                              </w:rPr>
                              <w:t xml:space="preserve"> )</w:t>
                            </w:r>
                          </w:p>
                          <w:p w14:paraId="178E6841" w14:textId="77777777" w:rsidR="008C34E6" w:rsidRDefault="008C34E6" w:rsidP="00754C23">
                            <w:pPr>
                              <w:jc w:val="right"/>
                              <w:rPr>
                                <w:kern w:val="16"/>
                                <w:sz w:val="16"/>
                                <w:szCs w:val="16"/>
                              </w:rPr>
                            </w:pPr>
                          </w:p>
                          <w:p w14:paraId="4D42551D" w14:textId="77777777" w:rsidR="00754C23" w:rsidRDefault="00754C23" w:rsidP="00754C23">
                            <w:pPr>
                              <w:jc w:val="right"/>
                              <w:rPr>
                                <w:kern w:val="16"/>
                              </w:rPr>
                            </w:pPr>
                            <w:r>
                              <w:rPr>
                                <w:kern w:val="16"/>
                                <w:sz w:val="16"/>
                                <w:szCs w:val="16"/>
                              </w:rPr>
                              <w:t>Updated March 2022</w:t>
                            </w:r>
                          </w:p>
                          <w:p w14:paraId="04C808AA" w14:textId="77777777" w:rsidR="004F045A" w:rsidRDefault="004F045A" w:rsidP="00754C23">
                            <w:pPr>
                              <w:rPr>
                                <w:kern w:val="16"/>
                              </w:rPr>
                            </w:pPr>
                          </w:p>
                          <w:p w14:paraId="09010E0B" w14:textId="77777777" w:rsidR="00853136" w:rsidRPr="00645749" w:rsidRDefault="00853136" w:rsidP="00645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A93AE" id="_x0000_t202" coordsize="21600,21600" o:spt="202" path="m,l,21600r21600,l21600,xe">
                <v:stroke joinstyle="miter"/>
                <v:path gradientshapeok="t" o:connecttype="rect"/>
              </v:shapetype>
              <v:shape id="Text Box 11" o:spid="_x0000_s1026" type="#_x0000_t202" style="position:absolute;margin-left:-10.95pt;margin-top:10.65pt;width:533.3pt;height: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" filled="f" stroked="f">
                <v:textbox>
                  <w:txbxContent>
                    <w:p w14:paraId="6D962814" w14:textId="77777777" w:rsidR="008C34E6" w:rsidRDefault="008C34E6" w:rsidP="00C4274B">
                      <w:r>
                        <w:t xml:space="preserve">The Executive will accept nominations through the clubs website by the due date, providing the proposer, seconder and nominee all send independent emails to the Hon Secretary by 00:01hrs on the day of the AGM, confirming the nomination. </w:t>
                      </w:r>
                    </w:p>
                    <w:p w14:paraId="348C81B3" w14:textId="77777777" w:rsidR="008C34E6" w:rsidRDefault="008C34E6" w:rsidP="00C4274B"/>
                    <w:p w14:paraId="0D588261" w14:textId="77777777" w:rsidR="00754C23" w:rsidRDefault="00754C23" w:rsidP="008C34E6">
                      <w:pPr>
                        <w:rPr>
                          <w:kern w:val="16"/>
                          <w:sz w:val="16"/>
                          <w:szCs w:val="16"/>
                        </w:rPr>
                      </w:pPr>
                      <w:r>
                        <w:rPr>
                          <w:kern w:val="16"/>
                        </w:rPr>
                        <w:t xml:space="preserve">Completed </w:t>
                      </w:r>
                      <w:r w:rsidR="00645749">
                        <w:rPr>
                          <w:kern w:val="16"/>
                        </w:rPr>
                        <w:t xml:space="preserve">nomination forms must be submitted to the Hon. Secretary </w:t>
                      </w:r>
                      <w:r w:rsidR="008C34E6">
                        <w:rPr>
                          <w:kern w:val="16"/>
                        </w:rPr>
                        <w:t xml:space="preserve">and </w:t>
                      </w:r>
                      <w:r w:rsidR="00645749">
                        <w:rPr>
                          <w:kern w:val="16"/>
                        </w:rPr>
                        <w:t xml:space="preserve">or Chairman </w:t>
                      </w:r>
                      <w:r w:rsidR="008C34E6">
                        <w:rPr>
                          <w:kern w:val="16"/>
                        </w:rPr>
                        <w:t xml:space="preserve">using the following email </w:t>
                      </w:r>
                      <w:r w:rsidR="008C34E6" w:rsidRPr="008C34E6">
                        <w:rPr>
                          <w:kern w:val="16"/>
                        </w:rPr>
                        <w:t xml:space="preserve">addresses  </w:t>
                      </w:r>
                      <w:r w:rsidR="00C4274B" w:rsidRPr="008C34E6">
                        <w:rPr>
                          <w:kern w:val="16"/>
                        </w:rPr>
                        <w:t>(</w:t>
                      </w:r>
                      <w:hyperlink r:id="rId10" w:history="1">
                        <w:r w:rsidR="00C4274B" w:rsidRPr="008C34E6">
                          <w:rPr>
                            <w:rStyle w:val="Hyperlink"/>
                            <w:kern w:val="16"/>
                          </w:rPr>
                          <w:t>honsec@rlss-poole.org.uk</w:t>
                        </w:r>
                      </w:hyperlink>
                      <w:r w:rsidR="00C4274B" w:rsidRPr="008C34E6">
                        <w:rPr>
                          <w:kern w:val="16"/>
                        </w:rPr>
                        <w:t xml:space="preserve">  and  </w:t>
                      </w:r>
                      <w:hyperlink r:id="rId11" w:history="1">
                        <w:r w:rsidR="00C4274B" w:rsidRPr="008C34E6">
                          <w:rPr>
                            <w:rStyle w:val="Hyperlink"/>
                            <w:kern w:val="16"/>
                          </w:rPr>
                          <w:t>chair@rlss-poole.org.uk</w:t>
                        </w:r>
                      </w:hyperlink>
                      <w:r w:rsidR="00C4274B" w:rsidRPr="00C4274B">
                        <w:rPr>
                          <w:kern w:val="16"/>
                          <w:sz w:val="16"/>
                          <w:szCs w:val="16"/>
                        </w:rPr>
                        <w:t xml:space="preserve"> )</w:t>
                      </w:r>
                    </w:p>
                    <w:p w14:paraId="178E6841" w14:textId="77777777" w:rsidR="008C34E6" w:rsidRDefault="008C34E6" w:rsidP="00754C23">
                      <w:pPr>
                        <w:jc w:val="right"/>
                        <w:rPr>
                          <w:kern w:val="16"/>
                          <w:sz w:val="16"/>
                          <w:szCs w:val="16"/>
                        </w:rPr>
                      </w:pPr>
                    </w:p>
                    <w:p w14:paraId="4D42551D" w14:textId="77777777" w:rsidR="00754C23" w:rsidRDefault="00754C23" w:rsidP="00754C23">
                      <w:pPr>
                        <w:jc w:val="right"/>
                        <w:rPr>
                          <w:kern w:val="16"/>
                        </w:rPr>
                      </w:pPr>
                      <w:r>
                        <w:rPr>
                          <w:kern w:val="16"/>
                          <w:sz w:val="16"/>
                          <w:szCs w:val="16"/>
                        </w:rPr>
                        <w:t>Updated March 2022</w:t>
                      </w:r>
                    </w:p>
                    <w:p w14:paraId="04C808AA" w14:textId="77777777" w:rsidR="004F045A" w:rsidRDefault="004F045A" w:rsidP="00754C23">
                      <w:pPr>
                        <w:rPr>
                          <w:kern w:val="16"/>
                        </w:rPr>
                      </w:pPr>
                    </w:p>
                    <w:p w14:paraId="09010E0B" w14:textId="77777777" w:rsidR="00853136" w:rsidRPr="00645749" w:rsidRDefault="00853136" w:rsidP="00645749"/>
                  </w:txbxContent>
                </v:textbox>
              </v:shape>
            </w:pict>
          </mc:Fallback>
        </mc:AlternateContent>
      </w:r>
    </w:p>
    <w:sectPr w:rsidR="006C3038" w:rsidSect="00E557F8">
      <w:headerReference w:type="default" r:id="rId12"/>
      <w:footerReference w:type="default" r:id="rId13"/>
      <w:pgSz w:w="11906" w:h="16838" w:code="9"/>
      <w:pgMar w:top="2410" w:right="849" w:bottom="1701" w:left="1134" w:header="709" w:footer="1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ECDF" w14:textId="77777777" w:rsidR="00D24084" w:rsidRDefault="00D24084">
      <w:r>
        <w:separator/>
      </w:r>
    </w:p>
  </w:endnote>
  <w:endnote w:type="continuationSeparator" w:id="0">
    <w:p w14:paraId="282946F5" w14:textId="77777777" w:rsidR="00D24084" w:rsidRDefault="00D2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97B2" w14:textId="0684F756" w:rsidR="00BC6B77" w:rsidRDefault="00757B2A" w:rsidP="00BC6B77">
    <w:pPr>
      <w:pStyle w:val="Footer"/>
      <w:tabs>
        <w:tab w:val="clear" w:pos="4153"/>
        <w:tab w:val="clear" w:pos="8306"/>
        <w:tab w:val="center" w:pos="4678"/>
        <w:tab w:val="right" w:pos="9923"/>
      </w:tabs>
    </w:pPr>
    <w:r>
      <w:rPr>
        <w:noProof/>
      </w:rPr>
      <w:drawing>
        <wp:anchor distT="0" distB="0" distL="114300" distR="114300" simplePos="0" relativeHeight="251658752" behindDoc="1" locked="0" layoutInCell="1" allowOverlap="1" wp14:anchorId="55D12FFF" wp14:editId="22E000A1">
          <wp:simplePos x="0" y="0"/>
          <wp:positionH relativeFrom="column">
            <wp:posOffset>-8890</wp:posOffset>
          </wp:positionH>
          <wp:positionV relativeFrom="paragraph">
            <wp:posOffset>43815</wp:posOffset>
          </wp:positionV>
          <wp:extent cx="1642745" cy="5016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552B3F33" wp14:editId="7970879B">
              <wp:simplePos x="0" y="0"/>
              <wp:positionH relativeFrom="column">
                <wp:posOffset>1802130</wp:posOffset>
              </wp:positionH>
              <wp:positionV relativeFrom="paragraph">
                <wp:posOffset>60325</wp:posOffset>
              </wp:positionV>
              <wp:extent cx="2874010" cy="614680"/>
              <wp:effectExtent l="0" t="1270" r="4445"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F724E" w14:textId="77777777" w:rsidR="00BC6B77" w:rsidRPr="00324F1D" w:rsidRDefault="00BC6B77" w:rsidP="00324F1D">
                          <w:pPr>
                            <w:tabs>
                              <w:tab w:val="left" w:pos="993"/>
                            </w:tabs>
                            <w:spacing w:line="360" w:lineRule="auto"/>
                            <w:rPr>
                              <w:sz w:val="16"/>
                              <w:szCs w:val="16"/>
                            </w:rPr>
                          </w:pPr>
                          <w:r w:rsidRPr="00324F1D">
                            <w:rPr>
                              <w:sz w:val="16"/>
                              <w:szCs w:val="16"/>
                            </w:rPr>
                            <w:t xml:space="preserve">Patron:  </w:t>
                          </w:r>
                          <w:r w:rsidRPr="00324F1D">
                            <w:rPr>
                              <w:sz w:val="16"/>
                              <w:szCs w:val="16"/>
                            </w:rPr>
                            <w:tab/>
                            <w:t xml:space="preserve">The Mayor &amp; Admiral of The </w:t>
                          </w:r>
                          <w:smartTag w:uri="urn:schemas-microsoft-com:office:smarttags" w:element="place">
                            <w:smartTag w:uri="urn:schemas-microsoft-com:office:smarttags" w:element="PlaceType">
                              <w:r w:rsidRPr="00324F1D">
                                <w:rPr>
                                  <w:sz w:val="16"/>
                                  <w:szCs w:val="16"/>
                                </w:rPr>
                                <w:t>Port</w:t>
                              </w:r>
                            </w:smartTag>
                            <w:r w:rsidRPr="00324F1D">
                              <w:rPr>
                                <w:sz w:val="16"/>
                                <w:szCs w:val="16"/>
                              </w:rPr>
                              <w:t xml:space="preserve"> Of </w:t>
                            </w:r>
                            <w:smartTag w:uri="urn:schemas-microsoft-com:office:smarttags" w:element="PlaceName">
                              <w:r w:rsidRPr="00324F1D">
                                <w:rPr>
                                  <w:sz w:val="16"/>
                                  <w:szCs w:val="16"/>
                                </w:rPr>
                                <w:t>Poole</w:t>
                              </w:r>
                            </w:smartTag>
                          </w:smartTag>
                          <w:r w:rsidRPr="00324F1D">
                            <w:rPr>
                              <w:sz w:val="16"/>
                              <w:szCs w:val="16"/>
                            </w:rPr>
                            <w:br/>
                            <w:t xml:space="preserve">Charity No: </w:t>
                          </w:r>
                          <w:r w:rsidRPr="00324F1D">
                            <w:rPr>
                              <w:sz w:val="16"/>
                              <w:szCs w:val="16"/>
                            </w:rPr>
                            <w:tab/>
                            <w:t>1073840</w:t>
                          </w:r>
                        </w:p>
                        <w:p w14:paraId="52F10542" w14:textId="77777777" w:rsidR="00BC6B77" w:rsidRPr="00324F1D" w:rsidRDefault="00BC6B77" w:rsidP="00280B58">
                          <w:pPr>
                            <w:tabs>
                              <w:tab w:val="left" w:pos="993"/>
                            </w:tabs>
                            <w:spacing w:line="360" w:lineRule="auto"/>
                            <w:rPr>
                              <w:sz w:val="16"/>
                              <w:szCs w:val="16"/>
                            </w:rPr>
                          </w:pPr>
                          <w:r w:rsidRPr="00324F1D">
                            <w:rPr>
                              <w:sz w:val="16"/>
                              <w:szCs w:val="16"/>
                            </w:rPr>
                            <w:t>Founded:</w:t>
                          </w:r>
                          <w:r w:rsidRPr="00324F1D">
                            <w:rPr>
                              <w:sz w:val="16"/>
                              <w:szCs w:val="16"/>
                            </w:rPr>
                            <w:tab/>
                            <w:t>June 197</w:t>
                          </w:r>
                          <w:r>
                            <w:rPr>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3F33" id="_x0000_t202" coordsize="21600,21600" o:spt="202" path="m,l,21600r21600,l21600,xe">
              <v:stroke joinstyle="miter"/>
              <v:path gradientshapeok="t" o:connecttype="rect"/>
            </v:shapetype>
            <v:shape id="Text Box 10" o:spid="_x0000_s1027" type="#_x0000_t202" style="position:absolute;margin-left:141.9pt;margin-top:4.75pt;width:226.3pt;height:4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" filled="f" stroked="f">
              <v:textbox>
                <w:txbxContent>
                  <w:p w14:paraId="6F9F724E" w14:textId="77777777" w:rsidR="00BC6B77" w:rsidRPr="00324F1D" w:rsidRDefault="00BC6B77" w:rsidP="00324F1D">
                    <w:pPr>
                      <w:tabs>
                        <w:tab w:val="left" w:pos="993"/>
                      </w:tabs>
                      <w:spacing w:line="360" w:lineRule="auto"/>
                      <w:rPr>
                        <w:sz w:val="16"/>
                        <w:szCs w:val="16"/>
                      </w:rPr>
                    </w:pPr>
                    <w:r w:rsidRPr="00324F1D">
                      <w:rPr>
                        <w:sz w:val="16"/>
                        <w:szCs w:val="16"/>
                      </w:rPr>
                      <w:t xml:space="preserve">Patron:  </w:t>
                    </w:r>
                    <w:r w:rsidRPr="00324F1D">
                      <w:rPr>
                        <w:sz w:val="16"/>
                        <w:szCs w:val="16"/>
                      </w:rPr>
                      <w:tab/>
                      <w:t xml:space="preserve">The Mayor &amp; Admiral of The </w:t>
                    </w:r>
                    <w:smartTag w:uri="urn:schemas-microsoft-com:office:smarttags" w:element="place">
                      <w:smartTag w:uri="urn:schemas-microsoft-com:office:smarttags" w:element="PlaceType">
                        <w:r w:rsidRPr="00324F1D">
                          <w:rPr>
                            <w:sz w:val="16"/>
                            <w:szCs w:val="16"/>
                          </w:rPr>
                          <w:t>Port</w:t>
                        </w:r>
                      </w:smartTag>
                      <w:r w:rsidRPr="00324F1D">
                        <w:rPr>
                          <w:sz w:val="16"/>
                          <w:szCs w:val="16"/>
                        </w:rPr>
                        <w:t xml:space="preserve"> Of </w:t>
                      </w:r>
                      <w:smartTag w:uri="urn:schemas-microsoft-com:office:smarttags" w:element="PlaceName">
                        <w:r w:rsidRPr="00324F1D">
                          <w:rPr>
                            <w:sz w:val="16"/>
                            <w:szCs w:val="16"/>
                          </w:rPr>
                          <w:t>Poole</w:t>
                        </w:r>
                      </w:smartTag>
                    </w:smartTag>
                    <w:r w:rsidRPr="00324F1D">
                      <w:rPr>
                        <w:sz w:val="16"/>
                        <w:szCs w:val="16"/>
                      </w:rPr>
                      <w:br/>
                      <w:t xml:space="preserve">Charity No: </w:t>
                    </w:r>
                    <w:r w:rsidRPr="00324F1D">
                      <w:rPr>
                        <w:sz w:val="16"/>
                        <w:szCs w:val="16"/>
                      </w:rPr>
                      <w:tab/>
                      <w:t>1073840</w:t>
                    </w:r>
                  </w:p>
                  <w:p w14:paraId="52F10542" w14:textId="77777777" w:rsidR="00BC6B77" w:rsidRPr="00324F1D" w:rsidRDefault="00BC6B77" w:rsidP="00280B58">
                    <w:pPr>
                      <w:tabs>
                        <w:tab w:val="left" w:pos="993"/>
                      </w:tabs>
                      <w:spacing w:line="360" w:lineRule="auto"/>
                      <w:rPr>
                        <w:sz w:val="16"/>
                        <w:szCs w:val="16"/>
                      </w:rPr>
                    </w:pPr>
                    <w:r w:rsidRPr="00324F1D">
                      <w:rPr>
                        <w:sz w:val="16"/>
                        <w:szCs w:val="16"/>
                      </w:rPr>
                      <w:t>Founded:</w:t>
                    </w:r>
                    <w:r w:rsidRPr="00324F1D">
                      <w:rPr>
                        <w:sz w:val="16"/>
                        <w:szCs w:val="16"/>
                      </w:rPr>
                      <w:tab/>
                      <w:t>June 197</w:t>
                    </w:r>
                    <w:r>
                      <w:rPr>
                        <w:sz w:val="16"/>
                        <w:szCs w:val="16"/>
                      </w:rPr>
                      <w:t>5</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7246123" wp14:editId="16FACAB4">
              <wp:simplePos x="0" y="0"/>
              <wp:positionH relativeFrom="column">
                <wp:posOffset>4597400</wp:posOffset>
              </wp:positionH>
              <wp:positionV relativeFrom="paragraph">
                <wp:posOffset>77470</wp:posOffset>
              </wp:positionV>
              <wp:extent cx="1939925" cy="598805"/>
              <wp:effectExtent l="2540" t="0" r="635" b="190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5AC26" w14:textId="77777777" w:rsidR="00BC6B77" w:rsidRPr="00324F1D" w:rsidRDefault="00BC6B77" w:rsidP="00324F1D">
                          <w:pPr>
                            <w:tabs>
                              <w:tab w:val="left" w:pos="851"/>
                            </w:tabs>
                            <w:spacing w:line="360" w:lineRule="auto"/>
                            <w:rPr>
                              <w:sz w:val="16"/>
                              <w:szCs w:val="16"/>
                            </w:rPr>
                          </w:pPr>
                          <w:r w:rsidRPr="00324F1D">
                            <w:rPr>
                              <w:sz w:val="16"/>
                              <w:szCs w:val="16"/>
                            </w:rPr>
                            <w:t>Website:</w:t>
                          </w:r>
                          <w:r w:rsidRPr="00324F1D">
                            <w:rPr>
                              <w:sz w:val="16"/>
                              <w:szCs w:val="16"/>
                            </w:rPr>
                            <w:tab/>
                            <w:t>www.rlss-poole.org.uk</w:t>
                          </w:r>
                        </w:p>
                        <w:p w14:paraId="6EFA0099" w14:textId="77777777" w:rsidR="00BC6B77" w:rsidRPr="00324F1D" w:rsidRDefault="00BC6B77" w:rsidP="00324F1D">
                          <w:pPr>
                            <w:pStyle w:val="Footer"/>
                            <w:tabs>
                              <w:tab w:val="clear" w:pos="4153"/>
                              <w:tab w:val="clear" w:pos="8306"/>
                              <w:tab w:val="left" w:pos="851"/>
                            </w:tabs>
                            <w:spacing w:line="360" w:lineRule="auto"/>
                            <w:rPr>
                              <w:sz w:val="16"/>
                              <w:szCs w:val="16"/>
                            </w:rPr>
                          </w:pPr>
                          <w:r w:rsidRPr="00324F1D">
                            <w:rPr>
                              <w:sz w:val="16"/>
                              <w:szCs w:val="16"/>
                            </w:rPr>
                            <w:t>Email:</w:t>
                          </w:r>
                          <w:r w:rsidRPr="00324F1D">
                            <w:rPr>
                              <w:sz w:val="16"/>
                              <w:szCs w:val="16"/>
                            </w:rPr>
                            <w:tab/>
                            <w:t>info@rlss-poole.org.uk</w:t>
                          </w:r>
                          <w:r w:rsidRPr="00324F1D">
                            <w:rPr>
                              <w:sz w:val="16"/>
                              <w:szCs w:val="16"/>
                            </w:rPr>
                            <w:br/>
                            <w:t>HQ:</w:t>
                          </w:r>
                          <w:r w:rsidRPr="00324F1D">
                            <w:rPr>
                              <w:sz w:val="16"/>
                              <w:szCs w:val="16"/>
                            </w:rPr>
                            <w:tab/>
                          </w:r>
                          <w:smartTag w:uri="urn:schemas-microsoft-com:office:smarttags" w:element="place">
                            <w:smartTag w:uri="urn:schemas-microsoft-com:office:smarttags" w:element="PlaceName">
                              <w:r w:rsidRPr="00324F1D">
                                <w:rPr>
                                  <w:sz w:val="16"/>
                                  <w:szCs w:val="16"/>
                                </w:rPr>
                                <w:t>Sandbanks</w:t>
                              </w:r>
                            </w:smartTag>
                            <w:r w:rsidRPr="00324F1D">
                              <w:rPr>
                                <w:sz w:val="16"/>
                                <w:szCs w:val="16"/>
                              </w:rPr>
                              <w:t xml:space="preserve"> </w:t>
                            </w:r>
                            <w:smartTag w:uri="urn:schemas-microsoft-com:office:smarttags" w:element="PlaceType">
                              <w:r w:rsidRPr="00324F1D">
                                <w:rPr>
                                  <w:sz w:val="16"/>
                                  <w:szCs w:val="16"/>
                                </w:rPr>
                                <w:t>Beach</w:t>
                              </w:r>
                            </w:smartTag>
                          </w:smartTag>
                          <w:r w:rsidRPr="00324F1D">
                            <w:rPr>
                              <w:sz w:val="16"/>
                              <w:szCs w:val="16"/>
                            </w:rPr>
                            <w:t xml:space="preserve"> - </w:t>
                          </w:r>
                          <w:smartTag w:uri="urn:schemas-microsoft-com:office:smarttags" w:element="place">
                            <w:r w:rsidRPr="00324F1D">
                              <w:rPr>
                                <w:sz w:val="16"/>
                                <w:szCs w:val="16"/>
                              </w:rPr>
                              <w:t>Poole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6123" id="_x0000_s1028" type="#_x0000_t202" style="position:absolute;margin-left:362pt;margin-top:6.1pt;width:152.75pt;height:4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" filled="f" stroked="f">
              <v:textbox>
                <w:txbxContent>
                  <w:p w14:paraId="1E95AC26" w14:textId="77777777" w:rsidR="00BC6B77" w:rsidRPr="00324F1D" w:rsidRDefault="00BC6B77" w:rsidP="00324F1D">
                    <w:pPr>
                      <w:tabs>
                        <w:tab w:val="left" w:pos="851"/>
                      </w:tabs>
                      <w:spacing w:line="360" w:lineRule="auto"/>
                      <w:rPr>
                        <w:sz w:val="16"/>
                        <w:szCs w:val="16"/>
                      </w:rPr>
                    </w:pPr>
                    <w:r w:rsidRPr="00324F1D">
                      <w:rPr>
                        <w:sz w:val="16"/>
                        <w:szCs w:val="16"/>
                      </w:rPr>
                      <w:t>Website:</w:t>
                    </w:r>
                    <w:r w:rsidRPr="00324F1D">
                      <w:rPr>
                        <w:sz w:val="16"/>
                        <w:szCs w:val="16"/>
                      </w:rPr>
                      <w:tab/>
                      <w:t>www.rlss-poole.org.uk</w:t>
                    </w:r>
                  </w:p>
                  <w:p w14:paraId="6EFA0099" w14:textId="77777777" w:rsidR="00BC6B77" w:rsidRPr="00324F1D" w:rsidRDefault="00BC6B77" w:rsidP="00324F1D">
                    <w:pPr>
                      <w:pStyle w:val="Footer"/>
                      <w:tabs>
                        <w:tab w:val="clear" w:pos="4153"/>
                        <w:tab w:val="clear" w:pos="8306"/>
                        <w:tab w:val="left" w:pos="851"/>
                      </w:tabs>
                      <w:spacing w:line="360" w:lineRule="auto"/>
                      <w:rPr>
                        <w:sz w:val="16"/>
                        <w:szCs w:val="16"/>
                      </w:rPr>
                    </w:pPr>
                    <w:r w:rsidRPr="00324F1D">
                      <w:rPr>
                        <w:sz w:val="16"/>
                        <w:szCs w:val="16"/>
                      </w:rPr>
                      <w:t>Email:</w:t>
                    </w:r>
                    <w:r w:rsidRPr="00324F1D">
                      <w:rPr>
                        <w:sz w:val="16"/>
                        <w:szCs w:val="16"/>
                      </w:rPr>
                      <w:tab/>
                      <w:t>info@rlss-poole.org.uk</w:t>
                    </w:r>
                    <w:r w:rsidRPr="00324F1D">
                      <w:rPr>
                        <w:sz w:val="16"/>
                        <w:szCs w:val="16"/>
                      </w:rPr>
                      <w:br/>
                      <w:t>HQ:</w:t>
                    </w:r>
                    <w:r w:rsidRPr="00324F1D">
                      <w:rPr>
                        <w:sz w:val="16"/>
                        <w:szCs w:val="16"/>
                      </w:rPr>
                      <w:tab/>
                    </w:r>
                    <w:smartTag w:uri="urn:schemas-microsoft-com:office:smarttags" w:element="place">
                      <w:smartTag w:uri="urn:schemas-microsoft-com:office:smarttags" w:element="PlaceName">
                        <w:r w:rsidRPr="00324F1D">
                          <w:rPr>
                            <w:sz w:val="16"/>
                            <w:szCs w:val="16"/>
                          </w:rPr>
                          <w:t>Sandbanks</w:t>
                        </w:r>
                      </w:smartTag>
                      <w:r w:rsidRPr="00324F1D">
                        <w:rPr>
                          <w:sz w:val="16"/>
                          <w:szCs w:val="16"/>
                        </w:rPr>
                        <w:t xml:space="preserve"> </w:t>
                      </w:r>
                      <w:smartTag w:uri="urn:schemas-microsoft-com:office:smarttags" w:element="PlaceType">
                        <w:r w:rsidRPr="00324F1D">
                          <w:rPr>
                            <w:sz w:val="16"/>
                            <w:szCs w:val="16"/>
                          </w:rPr>
                          <w:t>Beach</w:t>
                        </w:r>
                      </w:smartTag>
                    </w:smartTag>
                    <w:r w:rsidRPr="00324F1D">
                      <w:rPr>
                        <w:sz w:val="16"/>
                        <w:szCs w:val="16"/>
                      </w:rPr>
                      <w:t xml:space="preserve"> - </w:t>
                    </w:r>
                    <w:smartTag w:uri="urn:schemas-microsoft-com:office:smarttags" w:element="place">
                      <w:r w:rsidRPr="00324F1D">
                        <w:rPr>
                          <w:sz w:val="16"/>
                          <w:szCs w:val="16"/>
                        </w:rPr>
                        <w:t>Poole</w:t>
                      </w:r>
                    </w:smartTag>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9AF8535" wp14:editId="6E3F18EF">
              <wp:simplePos x="0" y="0"/>
              <wp:positionH relativeFrom="column">
                <wp:posOffset>-43180</wp:posOffset>
              </wp:positionH>
              <wp:positionV relativeFrom="paragraph">
                <wp:posOffset>26035</wp:posOffset>
              </wp:positionV>
              <wp:extent cx="6703060" cy="0"/>
              <wp:effectExtent l="10160" t="5080" r="11430" b="1397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5090" id="Line 1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05pt" to="52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"/>
          </w:pict>
        </mc:Fallback>
      </mc:AlternateContent>
    </w:r>
  </w:p>
  <w:p w14:paraId="6AAD440E" w14:textId="77777777" w:rsidR="00BC6B77" w:rsidRPr="00117C0E" w:rsidRDefault="00BC6B77" w:rsidP="00117C0E">
    <w:pPr>
      <w:pStyle w:val="Footer"/>
      <w:tabs>
        <w:tab w:val="clear" w:pos="4153"/>
        <w:tab w:val="clear" w:pos="83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D66D" w14:textId="77777777" w:rsidR="00D24084" w:rsidRDefault="00D24084">
      <w:r>
        <w:separator/>
      </w:r>
    </w:p>
  </w:footnote>
  <w:footnote w:type="continuationSeparator" w:id="0">
    <w:p w14:paraId="23500018" w14:textId="77777777" w:rsidR="00D24084" w:rsidRDefault="00D2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A97" w14:textId="376AF083" w:rsidR="00C66F24" w:rsidRDefault="00757B2A" w:rsidP="00853136">
    <w:pPr>
      <w:rPr>
        <w:sz w:val="28"/>
        <w:szCs w:val="28"/>
        <w:lang w:val="en-US"/>
      </w:rPr>
    </w:pPr>
    <w:r>
      <w:rPr>
        <w:noProof/>
      </w:rPr>
      <w:drawing>
        <wp:anchor distT="0" distB="0" distL="114300" distR="114300" simplePos="0" relativeHeight="251659776" behindDoc="1" locked="0" layoutInCell="1" allowOverlap="1" wp14:anchorId="38E8CB6F" wp14:editId="3EFAD284">
          <wp:simplePos x="0" y="0"/>
          <wp:positionH relativeFrom="column">
            <wp:posOffset>5147310</wp:posOffset>
          </wp:positionH>
          <wp:positionV relativeFrom="paragraph">
            <wp:posOffset>-77470</wp:posOffset>
          </wp:positionV>
          <wp:extent cx="1102360" cy="10496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F24">
      <w:rPr>
        <w:sz w:val="28"/>
        <w:szCs w:val="28"/>
        <w:lang w:val="en-US"/>
      </w:rPr>
      <w:br/>
      <w:t xml:space="preserve">RLSS </w:t>
    </w:r>
    <w:smartTag w:uri="urn:schemas-microsoft-com:office:smarttags" w:element="place">
      <w:r w:rsidR="00C66F24">
        <w:rPr>
          <w:sz w:val="28"/>
          <w:szCs w:val="28"/>
          <w:lang w:val="en-US"/>
        </w:rPr>
        <w:t>POOLE</w:t>
      </w:r>
    </w:smartTag>
    <w:r w:rsidR="00C66F24">
      <w:rPr>
        <w:sz w:val="28"/>
        <w:szCs w:val="28"/>
        <w:lang w:val="en-US"/>
      </w:rPr>
      <w:t xml:space="preserve"> LIFEGUARD</w:t>
    </w:r>
  </w:p>
  <w:p w14:paraId="73C84066" w14:textId="77777777" w:rsidR="00BC6B77" w:rsidRPr="00C66F24" w:rsidRDefault="00C66F24" w:rsidP="003C3EE9">
    <w:pPr>
      <w:rPr>
        <w:rFonts w:ascii="Arial Black" w:hAnsi="Arial Black"/>
        <w:b/>
        <w:bCs/>
        <w:sz w:val="12"/>
        <w:szCs w:val="12"/>
        <w:lang w:val="en-US"/>
      </w:rPr>
    </w:pPr>
    <w:r w:rsidRPr="00C66F24">
      <w:rPr>
        <w:rFonts w:ascii="Arial Black" w:hAnsi="Arial Black"/>
        <w:sz w:val="28"/>
        <w:szCs w:val="28"/>
        <w:lang w:val="en-US"/>
      </w:rPr>
      <w:t>ELECTION OF OFFICERS</w:t>
    </w:r>
    <w:r w:rsidR="00BC6B77" w:rsidRPr="00C66F24">
      <w:rPr>
        <w:rFonts w:ascii="Arial Black" w:hAnsi="Arial Black"/>
        <w:sz w:val="28"/>
        <w:szCs w:val="28"/>
        <w:lang w:val="en-US"/>
      </w:rPr>
      <w:br/>
    </w:r>
    <w:r w:rsidR="006C3038" w:rsidRPr="006C3038">
      <w:rPr>
        <w:rFonts w:ascii="Arial Black" w:hAnsi="Arial Black"/>
        <w:sz w:val="16"/>
        <w:szCs w:val="16"/>
        <w:lang w:val="en-US"/>
      </w:rPr>
      <w:br/>
    </w:r>
    <w:r w:rsidR="006C3038" w:rsidRPr="006C3038">
      <w:rPr>
        <w:lang w:val="en-US"/>
      </w:rPr>
      <w:t>ANNUAL GENERAL MEETING</w:t>
    </w:r>
    <w:r w:rsidR="003D7491">
      <w:rPr>
        <w:lang w:val="en-US"/>
      </w:rPr>
      <w:t>S</w:t>
    </w:r>
    <w:r w:rsidR="006C3038" w:rsidRPr="006C3038">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48C"/>
    <w:multiLevelType w:val="multilevel"/>
    <w:tmpl w:val="89BED2D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
        </w:tabs>
        <w:ind w:left="144" w:hanging="360"/>
      </w:pPr>
      <w:rPr>
        <w:rFonts w:hint="default"/>
      </w:rPr>
    </w:lvl>
    <w:lvl w:ilvl="2">
      <w:start w:val="1"/>
      <w:numFmt w:val="decimal"/>
      <w:lvlText w:val="%1.%2.%3"/>
      <w:lvlJc w:val="left"/>
      <w:pPr>
        <w:tabs>
          <w:tab w:val="num" w:pos="288"/>
        </w:tabs>
        <w:ind w:left="288" w:hanging="720"/>
      </w:pPr>
      <w:rPr>
        <w:rFonts w:hint="default"/>
      </w:rPr>
    </w:lvl>
    <w:lvl w:ilvl="3">
      <w:start w:val="1"/>
      <w:numFmt w:val="decimal"/>
      <w:lvlText w:val="%1.%2.%3.%4"/>
      <w:lvlJc w:val="left"/>
      <w:pPr>
        <w:tabs>
          <w:tab w:val="num" w:pos="72"/>
        </w:tabs>
        <w:ind w:left="72" w:hanging="720"/>
      </w:pPr>
      <w:rPr>
        <w:rFonts w:hint="default"/>
      </w:rPr>
    </w:lvl>
    <w:lvl w:ilvl="4">
      <w:start w:val="1"/>
      <w:numFmt w:val="decimal"/>
      <w:lvlText w:val="%1.%2.%3.%4.%5"/>
      <w:lvlJc w:val="left"/>
      <w:pPr>
        <w:tabs>
          <w:tab w:val="num" w:pos="-144"/>
        </w:tabs>
        <w:ind w:left="-144" w:hanging="72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216"/>
        </w:tabs>
        <w:ind w:left="-216" w:hanging="1080"/>
      </w:pPr>
      <w:rPr>
        <w:rFonts w:hint="default"/>
      </w:rPr>
    </w:lvl>
    <w:lvl w:ilvl="7">
      <w:start w:val="1"/>
      <w:numFmt w:val="decimal"/>
      <w:lvlText w:val="%1.%2.%3.%4.%5.%6.%7.%8"/>
      <w:lvlJc w:val="left"/>
      <w:pPr>
        <w:tabs>
          <w:tab w:val="num" w:pos="-432"/>
        </w:tabs>
        <w:ind w:left="-432" w:hanging="1080"/>
      </w:pPr>
      <w:rPr>
        <w:rFonts w:hint="default"/>
      </w:rPr>
    </w:lvl>
    <w:lvl w:ilvl="8">
      <w:start w:val="1"/>
      <w:numFmt w:val="decimal"/>
      <w:lvlText w:val="%1.%2.%3.%4.%5.%6.%7.%8.%9"/>
      <w:lvlJc w:val="left"/>
      <w:pPr>
        <w:tabs>
          <w:tab w:val="num" w:pos="-288"/>
        </w:tabs>
        <w:ind w:left="-288" w:hanging="1440"/>
      </w:pPr>
      <w:rPr>
        <w:rFonts w:hint="default"/>
      </w:rPr>
    </w:lvl>
  </w:abstractNum>
  <w:abstractNum w:abstractNumId="1" w15:restartNumberingAfterBreak="0">
    <w:nsid w:val="1A7A6D53"/>
    <w:multiLevelType w:val="multilevel"/>
    <w:tmpl w:val="FC8C2D0A"/>
    <w:lvl w:ilvl="0">
      <w:start w:val="3"/>
      <w:numFmt w:val="decimal"/>
      <w:lvlText w:val="%1"/>
      <w:lvlJc w:val="left"/>
      <w:pPr>
        <w:tabs>
          <w:tab w:val="num" w:pos="945"/>
        </w:tabs>
        <w:ind w:left="945" w:hanging="945"/>
      </w:pPr>
      <w:rPr>
        <w:rFonts w:hint="default"/>
      </w:rPr>
    </w:lvl>
    <w:lvl w:ilvl="1">
      <w:start w:val="12"/>
      <w:numFmt w:val="decimal"/>
      <w:lvlText w:val="%1.%2"/>
      <w:lvlJc w:val="left"/>
      <w:pPr>
        <w:tabs>
          <w:tab w:val="num" w:pos="1436"/>
        </w:tabs>
        <w:ind w:left="1436" w:hanging="945"/>
      </w:pPr>
      <w:rPr>
        <w:rFonts w:hint="default"/>
      </w:rPr>
    </w:lvl>
    <w:lvl w:ilvl="2">
      <w:start w:val="1"/>
      <w:numFmt w:val="decimal"/>
      <w:lvlText w:val="%1.%2.%3"/>
      <w:lvlJc w:val="left"/>
      <w:pPr>
        <w:tabs>
          <w:tab w:val="num" w:pos="1927"/>
        </w:tabs>
        <w:ind w:left="1927" w:hanging="945"/>
      </w:pPr>
      <w:rPr>
        <w:rFonts w:hint="default"/>
      </w:rPr>
    </w:lvl>
    <w:lvl w:ilvl="3">
      <w:start w:val="1"/>
      <w:numFmt w:val="decimal"/>
      <w:lvlText w:val="%1.%2.%3.%4"/>
      <w:lvlJc w:val="left"/>
      <w:pPr>
        <w:tabs>
          <w:tab w:val="num" w:pos="2553"/>
        </w:tabs>
        <w:ind w:left="2553" w:hanging="1080"/>
      </w:pPr>
      <w:rPr>
        <w:rFonts w:hint="default"/>
      </w:rPr>
    </w:lvl>
    <w:lvl w:ilvl="4">
      <w:start w:val="1"/>
      <w:numFmt w:val="decimal"/>
      <w:lvlText w:val="%1.%2.%3.%4.%5"/>
      <w:lvlJc w:val="left"/>
      <w:pPr>
        <w:tabs>
          <w:tab w:val="num" w:pos="3044"/>
        </w:tabs>
        <w:ind w:left="3044" w:hanging="1080"/>
      </w:pPr>
      <w:rPr>
        <w:rFonts w:hint="default"/>
      </w:rPr>
    </w:lvl>
    <w:lvl w:ilvl="5">
      <w:start w:val="1"/>
      <w:numFmt w:val="decimal"/>
      <w:lvlText w:val="%1.%2.%3.%4.%5.%6"/>
      <w:lvlJc w:val="left"/>
      <w:pPr>
        <w:tabs>
          <w:tab w:val="num" w:pos="3895"/>
        </w:tabs>
        <w:ind w:left="3895" w:hanging="1440"/>
      </w:pPr>
      <w:rPr>
        <w:rFonts w:hint="default"/>
      </w:rPr>
    </w:lvl>
    <w:lvl w:ilvl="6">
      <w:start w:val="1"/>
      <w:numFmt w:val="decimal"/>
      <w:lvlText w:val="%1.%2.%3.%4.%5.%6.%7"/>
      <w:lvlJc w:val="left"/>
      <w:pPr>
        <w:tabs>
          <w:tab w:val="num" w:pos="4386"/>
        </w:tabs>
        <w:ind w:left="4386" w:hanging="1440"/>
      </w:pPr>
      <w:rPr>
        <w:rFonts w:hint="default"/>
      </w:rPr>
    </w:lvl>
    <w:lvl w:ilvl="7">
      <w:start w:val="1"/>
      <w:numFmt w:val="decimal"/>
      <w:lvlText w:val="%1.%2.%3.%4.%5.%6.%7.%8"/>
      <w:lvlJc w:val="left"/>
      <w:pPr>
        <w:tabs>
          <w:tab w:val="num" w:pos="5237"/>
        </w:tabs>
        <w:ind w:left="5237" w:hanging="1800"/>
      </w:pPr>
      <w:rPr>
        <w:rFonts w:hint="default"/>
      </w:rPr>
    </w:lvl>
    <w:lvl w:ilvl="8">
      <w:start w:val="1"/>
      <w:numFmt w:val="decimal"/>
      <w:lvlText w:val="%1.%2.%3.%4.%5.%6.%7.%8.%9"/>
      <w:lvlJc w:val="left"/>
      <w:pPr>
        <w:tabs>
          <w:tab w:val="num" w:pos="5728"/>
        </w:tabs>
        <w:ind w:left="5728" w:hanging="1800"/>
      </w:pPr>
      <w:rPr>
        <w:rFonts w:hint="default"/>
      </w:rPr>
    </w:lvl>
  </w:abstractNum>
  <w:abstractNum w:abstractNumId="2" w15:restartNumberingAfterBreak="0">
    <w:nsid w:val="3F3A5AF2"/>
    <w:multiLevelType w:val="multilevel"/>
    <w:tmpl w:val="76E252E2"/>
    <w:lvl w:ilvl="0">
      <w:start w:val="3"/>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1256CA7"/>
    <w:multiLevelType w:val="hybridMultilevel"/>
    <w:tmpl w:val="0032BE1E"/>
    <w:lvl w:ilvl="0" w:tplc="FFFFFFFF">
      <w:start w:val="1"/>
      <w:numFmt w:val="decimal"/>
      <w:lvlText w:val="%1"/>
      <w:lvlJc w:val="left"/>
      <w:pPr>
        <w:tabs>
          <w:tab w:val="num" w:pos="1309"/>
        </w:tabs>
        <w:ind w:left="1309" w:hanging="720"/>
      </w:pPr>
      <w:rPr>
        <w:rFonts w:hint="default"/>
      </w:rPr>
    </w:lvl>
    <w:lvl w:ilvl="1" w:tplc="08090019" w:tentative="1">
      <w:start w:val="1"/>
      <w:numFmt w:val="lowerLetter"/>
      <w:lvlText w:val="%2."/>
      <w:lvlJc w:val="left"/>
      <w:pPr>
        <w:tabs>
          <w:tab w:val="num" w:pos="1669"/>
        </w:tabs>
        <w:ind w:left="1669" w:hanging="360"/>
      </w:pPr>
    </w:lvl>
    <w:lvl w:ilvl="2" w:tplc="0809001B" w:tentative="1">
      <w:start w:val="1"/>
      <w:numFmt w:val="lowerRoman"/>
      <w:lvlText w:val="%3."/>
      <w:lvlJc w:val="right"/>
      <w:pPr>
        <w:tabs>
          <w:tab w:val="num" w:pos="2389"/>
        </w:tabs>
        <w:ind w:left="2389" w:hanging="180"/>
      </w:pPr>
    </w:lvl>
    <w:lvl w:ilvl="3" w:tplc="0809000F" w:tentative="1">
      <w:start w:val="1"/>
      <w:numFmt w:val="decimal"/>
      <w:lvlText w:val="%4."/>
      <w:lvlJc w:val="left"/>
      <w:pPr>
        <w:tabs>
          <w:tab w:val="num" w:pos="3109"/>
        </w:tabs>
        <w:ind w:left="3109" w:hanging="360"/>
      </w:pPr>
    </w:lvl>
    <w:lvl w:ilvl="4" w:tplc="08090019" w:tentative="1">
      <w:start w:val="1"/>
      <w:numFmt w:val="lowerLetter"/>
      <w:lvlText w:val="%5."/>
      <w:lvlJc w:val="left"/>
      <w:pPr>
        <w:tabs>
          <w:tab w:val="num" w:pos="3829"/>
        </w:tabs>
        <w:ind w:left="3829" w:hanging="360"/>
      </w:pPr>
    </w:lvl>
    <w:lvl w:ilvl="5" w:tplc="0809001B" w:tentative="1">
      <w:start w:val="1"/>
      <w:numFmt w:val="lowerRoman"/>
      <w:lvlText w:val="%6."/>
      <w:lvlJc w:val="right"/>
      <w:pPr>
        <w:tabs>
          <w:tab w:val="num" w:pos="4549"/>
        </w:tabs>
        <w:ind w:left="4549" w:hanging="180"/>
      </w:pPr>
    </w:lvl>
    <w:lvl w:ilvl="6" w:tplc="0809000F" w:tentative="1">
      <w:start w:val="1"/>
      <w:numFmt w:val="decimal"/>
      <w:lvlText w:val="%7."/>
      <w:lvlJc w:val="left"/>
      <w:pPr>
        <w:tabs>
          <w:tab w:val="num" w:pos="5269"/>
        </w:tabs>
        <w:ind w:left="5269" w:hanging="360"/>
      </w:pPr>
    </w:lvl>
    <w:lvl w:ilvl="7" w:tplc="08090019" w:tentative="1">
      <w:start w:val="1"/>
      <w:numFmt w:val="lowerLetter"/>
      <w:lvlText w:val="%8."/>
      <w:lvlJc w:val="left"/>
      <w:pPr>
        <w:tabs>
          <w:tab w:val="num" w:pos="5989"/>
        </w:tabs>
        <w:ind w:left="5989" w:hanging="360"/>
      </w:pPr>
    </w:lvl>
    <w:lvl w:ilvl="8" w:tplc="0809001B" w:tentative="1">
      <w:start w:val="1"/>
      <w:numFmt w:val="lowerRoman"/>
      <w:lvlText w:val="%9."/>
      <w:lvlJc w:val="right"/>
      <w:pPr>
        <w:tabs>
          <w:tab w:val="num" w:pos="6709"/>
        </w:tabs>
        <w:ind w:left="6709" w:hanging="180"/>
      </w:pPr>
    </w:lvl>
  </w:abstractNum>
  <w:abstractNum w:abstractNumId="4" w15:restartNumberingAfterBreak="0">
    <w:nsid w:val="504C378C"/>
    <w:multiLevelType w:val="hybridMultilevel"/>
    <w:tmpl w:val="706EB6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6211A4"/>
    <w:multiLevelType w:val="hybridMultilevel"/>
    <w:tmpl w:val="D9400EE4"/>
    <w:lvl w:ilvl="0" w:tplc="9BFA4F1E">
      <w:start w:val="1"/>
      <w:numFmt w:val="decimal"/>
      <w:lvlText w:val="3.%1"/>
      <w:lvlJc w:val="left"/>
      <w:pPr>
        <w:tabs>
          <w:tab w:val="num" w:pos="144"/>
        </w:tabs>
        <w:ind w:left="144" w:hanging="360"/>
      </w:pPr>
      <w:rPr>
        <w:rFonts w:hint="default"/>
      </w:rPr>
    </w:lvl>
    <w:lvl w:ilvl="1" w:tplc="08090019">
      <w:start w:val="1"/>
      <w:numFmt w:val="lowerLetter"/>
      <w:lvlText w:val="%2."/>
      <w:lvlJc w:val="left"/>
      <w:pPr>
        <w:tabs>
          <w:tab w:val="num" w:pos="1224"/>
        </w:tabs>
        <w:ind w:left="1224" w:hanging="360"/>
      </w:pPr>
    </w:lvl>
    <w:lvl w:ilvl="2" w:tplc="0809001B">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6" w15:restartNumberingAfterBreak="0">
    <w:nsid w:val="5C6F5F40"/>
    <w:multiLevelType w:val="multilevel"/>
    <w:tmpl w:val="FC8C2D0A"/>
    <w:lvl w:ilvl="0">
      <w:start w:val="3"/>
      <w:numFmt w:val="decimal"/>
      <w:lvlText w:val="%1"/>
      <w:lvlJc w:val="left"/>
      <w:pPr>
        <w:tabs>
          <w:tab w:val="num" w:pos="945"/>
        </w:tabs>
        <w:ind w:left="945" w:hanging="945"/>
      </w:pPr>
      <w:rPr>
        <w:rFonts w:hint="default"/>
      </w:rPr>
    </w:lvl>
    <w:lvl w:ilvl="1">
      <w:start w:val="12"/>
      <w:numFmt w:val="decimal"/>
      <w:lvlText w:val="%1.%2"/>
      <w:lvlJc w:val="left"/>
      <w:pPr>
        <w:tabs>
          <w:tab w:val="num" w:pos="1436"/>
        </w:tabs>
        <w:ind w:left="1436" w:hanging="945"/>
      </w:pPr>
      <w:rPr>
        <w:rFonts w:hint="default"/>
      </w:rPr>
    </w:lvl>
    <w:lvl w:ilvl="2">
      <w:start w:val="1"/>
      <w:numFmt w:val="decimal"/>
      <w:lvlText w:val="%1.%2.%3"/>
      <w:lvlJc w:val="left"/>
      <w:pPr>
        <w:tabs>
          <w:tab w:val="num" w:pos="1927"/>
        </w:tabs>
        <w:ind w:left="1927" w:hanging="945"/>
      </w:pPr>
      <w:rPr>
        <w:rFonts w:hint="default"/>
      </w:rPr>
    </w:lvl>
    <w:lvl w:ilvl="3">
      <w:start w:val="1"/>
      <w:numFmt w:val="decimal"/>
      <w:lvlText w:val="%1.%2.%3.%4"/>
      <w:lvlJc w:val="left"/>
      <w:pPr>
        <w:tabs>
          <w:tab w:val="num" w:pos="2553"/>
        </w:tabs>
        <w:ind w:left="2553" w:hanging="1080"/>
      </w:pPr>
      <w:rPr>
        <w:rFonts w:hint="default"/>
      </w:rPr>
    </w:lvl>
    <w:lvl w:ilvl="4">
      <w:start w:val="1"/>
      <w:numFmt w:val="decimal"/>
      <w:lvlText w:val="%1.%2.%3.%4.%5"/>
      <w:lvlJc w:val="left"/>
      <w:pPr>
        <w:tabs>
          <w:tab w:val="num" w:pos="3044"/>
        </w:tabs>
        <w:ind w:left="3044" w:hanging="1080"/>
      </w:pPr>
      <w:rPr>
        <w:rFonts w:hint="default"/>
      </w:rPr>
    </w:lvl>
    <w:lvl w:ilvl="5">
      <w:start w:val="1"/>
      <w:numFmt w:val="decimal"/>
      <w:lvlText w:val="%1.%2.%3.%4.%5.%6"/>
      <w:lvlJc w:val="left"/>
      <w:pPr>
        <w:tabs>
          <w:tab w:val="num" w:pos="3895"/>
        </w:tabs>
        <w:ind w:left="3895" w:hanging="1440"/>
      </w:pPr>
      <w:rPr>
        <w:rFonts w:hint="default"/>
      </w:rPr>
    </w:lvl>
    <w:lvl w:ilvl="6">
      <w:start w:val="1"/>
      <w:numFmt w:val="decimal"/>
      <w:lvlText w:val="%1.%2.%3.%4.%5.%6.%7"/>
      <w:lvlJc w:val="left"/>
      <w:pPr>
        <w:tabs>
          <w:tab w:val="num" w:pos="4386"/>
        </w:tabs>
        <w:ind w:left="4386" w:hanging="1440"/>
      </w:pPr>
      <w:rPr>
        <w:rFonts w:hint="default"/>
      </w:rPr>
    </w:lvl>
    <w:lvl w:ilvl="7">
      <w:start w:val="1"/>
      <w:numFmt w:val="decimal"/>
      <w:lvlText w:val="%1.%2.%3.%4.%5.%6.%7.%8"/>
      <w:lvlJc w:val="left"/>
      <w:pPr>
        <w:tabs>
          <w:tab w:val="num" w:pos="5237"/>
        </w:tabs>
        <w:ind w:left="5237" w:hanging="1800"/>
      </w:pPr>
      <w:rPr>
        <w:rFonts w:hint="default"/>
      </w:rPr>
    </w:lvl>
    <w:lvl w:ilvl="8">
      <w:start w:val="1"/>
      <w:numFmt w:val="decimal"/>
      <w:lvlText w:val="%1.%2.%3.%4.%5.%6.%7.%8.%9"/>
      <w:lvlJc w:val="left"/>
      <w:pPr>
        <w:tabs>
          <w:tab w:val="num" w:pos="5728"/>
        </w:tabs>
        <w:ind w:left="5728" w:hanging="1800"/>
      </w:pPr>
      <w:rPr>
        <w:rFonts w:hint="default"/>
      </w:rPr>
    </w:lvl>
  </w:abstractNum>
  <w:abstractNum w:abstractNumId="7" w15:restartNumberingAfterBreak="0">
    <w:nsid w:val="5E64769D"/>
    <w:multiLevelType w:val="multilevel"/>
    <w:tmpl w:val="89BED2D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
        </w:tabs>
        <w:ind w:left="144" w:hanging="360"/>
      </w:pPr>
      <w:rPr>
        <w:rFonts w:hint="default"/>
      </w:rPr>
    </w:lvl>
    <w:lvl w:ilvl="2">
      <w:start w:val="1"/>
      <w:numFmt w:val="decimal"/>
      <w:lvlText w:val="%1.%2.%3"/>
      <w:lvlJc w:val="left"/>
      <w:pPr>
        <w:tabs>
          <w:tab w:val="num" w:pos="288"/>
        </w:tabs>
        <w:ind w:left="288" w:hanging="720"/>
      </w:pPr>
      <w:rPr>
        <w:rFonts w:hint="default"/>
      </w:rPr>
    </w:lvl>
    <w:lvl w:ilvl="3">
      <w:start w:val="1"/>
      <w:numFmt w:val="decimal"/>
      <w:lvlText w:val="%1.%2.%3.%4"/>
      <w:lvlJc w:val="left"/>
      <w:pPr>
        <w:tabs>
          <w:tab w:val="num" w:pos="72"/>
        </w:tabs>
        <w:ind w:left="72" w:hanging="720"/>
      </w:pPr>
      <w:rPr>
        <w:rFonts w:hint="default"/>
      </w:rPr>
    </w:lvl>
    <w:lvl w:ilvl="4">
      <w:start w:val="1"/>
      <w:numFmt w:val="decimal"/>
      <w:lvlText w:val="%1.%2.%3.%4.%5"/>
      <w:lvlJc w:val="left"/>
      <w:pPr>
        <w:tabs>
          <w:tab w:val="num" w:pos="-144"/>
        </w:tabs>
        <w:ind w:left="-144" w:hanging="72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216"/>
        </w:tabs>
        <w:ind w:left="-216" w:hanging="1080"/>
      </w:pPr>
      <w:rPr>
        <w:rFonts w:hint="default"/>
      </w:rPr>
    </w:lvl>
    <w:lvl w:ilvl="7">
      <w:start w:val="1"/>
      <w:numFmt w:val="decimal"/>
      <w:lvlText w:val="%1.%2.%3.%4.%5.%6.%7.%8"/>
      <w:lvlJc w:val="left"/>
      <w:pPr>
        <w:tabs>
          <w:tab w:val="num" w:pos="-432"/>
        </w:tabs>
        <w:ind w:left="-432" w:hanging="1080"/>
      </w:pPr>
      <w:rPr>
        <w:rFonts w:hint="default"/>
      </w:rPr>
    </w:lvl>
    <w:lvl w:ilvl="8">
      <w:start w:val="1"/>
      <w:numFmt w:val="decimal"/>
      <w:lvlText w:val="%1.%2.%3.%4.%5.%6.%7.%8.%9"/>
      <w:lvlJc w:val="left"/>
      <w:pPr>
        <w:tabs>
          <w:tab w:val="num" w:pos="-288"/>
        </w:tabs>
        <w:ind w:left="-288" w:hanging="1440"/>
      </w:pPr>
      <w:rPr>
        <w:rFonts w:hint="default"/>
      </w:rPr>
    </w:lvl>
  </w:abstractNum>
  <w:abstractNum w:abstractNumId="8" w15:restartNumberingAfterBreak="0">
    <w:nsid w:val="671016C0"/>
    <w:multiLevelType w:val="multilevel"/>
    <w:tmpl w:val="706EB6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06DC5"/>
    <w:multiLevelType w:val="multilevel"/>
    <w:tmpl w:val="FC8C2D0A"/>
    <w:lvl w:ilvl="0">
      <w:start w:val="3"/>
      <w:numFmt w:val="decimal"/>
      <w:lvlText w:val="%1"/>
      <w:lvlJc w:val="left"/>
      <w:pPr>
        <w:tabs>
          <w:tab w:val="num" w:pos="945"/>
        </w:tabs>
        <w:ind w:left="945" w:hanging="945"/>
      </w:pPr>
      <w:rPr>
        <w:rFonts w:hint="default"/>
      </w:rPr>
    </w:lvl>
    <w:lvl w:ilvl="1">
      <w:start w:val="12"/>
      <w:numFmt w:val="decimal"/>
      <w:lvlText w:val="%1.%2"/>
      <w:lvlJc w:val="left"/>
      <w:pPr>
        <w:tabs>
          <w:tab w:val="num" w:pos="1436"/>
        </w:tabs>
        <w:ind w:left="1436" w:hanging="945"/>
      </w:pPr>
      <w:rPr>
        <w:rFonts w:hint="default"/>
      </w:rPr>
    </w:lvl>
    <w:lvl w:ilvl="2">
      <w:start w:val="1"/>
      <w:numFmt w:val="decimal"/>
      <w:lvlText w:val="%1.%2.%3"/>
      <w:lvlJc w:val="left"/>
      <w:pPr>
        <w:tabs>
          <w:tab w:val="num" w:pos="1927"/>
        </w:tabs>
        <w:ind w:left="1927" w:hanging="945"/>
      </w:pPr>
      <w:rPr>
        <w:rFonts w:hint="default"/>
      </w:rPr>
    </w:lvl>
    <w:lvl w:ilvl="3">
      <w:start w:val="1"/>
      <w:numFmt w:val="decimal"/>
      <w:lvlText w:val="%1.%2.%3.%4"/>
      <w:lvlJc w:val="left"/>
      <w:pPr>
        <w:tabs>
          <w:tab w:val="num" w:pos="2553"/>
        </w:tabs>
        <w:ind w:left="2553" w:hanging="1080"/>
      </w:pPr>
      <w:rPr>
        <w:rFonts w:hint="default"/>
      </w:rPr>
    </w:lvl>
    <w:lvl w:ilvl="4">
      <w:start w:val="1"/>
      <w:numFmt w:val="decimal"/>
      <w:lvlText w:val="%1.%2.%3.%4.%5"/>
      <w:lvlJc w:val="left"/>
      <w:pPr>
        <w:tabs>
          <w:tab w:val="num" w:pos="3044"/>
        </w:tabs>
        <w:ind w:left="3044" w:hanging="1080"/>
      </w:pPr>
      <w:rPr>
        <w:rFonts w:hint="default"/>
      </w:rPr>
    </w:lvl>
    <w:lvl w:ilvl="5">
      <w:start w:val="1"/>
      <w:numFmt w:val="decimal"/>
      <w:lvlText w:val="%1.%2.%3.%4.%5.%6"/>
      <w:lvlJc w:val="left"/>
      <w:pPr>
        <w:tabs>
          <w:tab w:val="num" w:pos="3895"/>
        </w:tabs>
        <w:ind w:left="3895" w:hanging="1440"/>
      </w:pPr>
      <w:rPr>
        <w:rFonts w:hint="default"/>
      </w:rPr>
    </w:lvl>
    <w:lvl w:ilvl="6">
      <w:start w:val="1"/>
      <w:numFmt w:val="decimal"/>
      <w:lvlText w:val="%1.%2.%3.%4.%5.%6.%7"/>
      <w:lvlJc w:val="left"/>
      <w:pPr>
        <w:tabs>
          <w:tab w:val="num" w:pos="4386"/>
        </w:tabs>
        <w:ind w:left="4386" w:hanging="1440"/>
      </w:pPr>
      <w:rPr>
        <w:rFonts w:hint="default"/>
      </w:rPr>
    </w:lvl>
    <w:lvl w:ilvl="7">
      <w:start w:val="1"/>
      <w:numFmt w:val="decimal"/>
      <w:lvlText w:val="%1.%2.%3.%4.%5.%6.%7.%8"/>
      <w:lvlJc w:val="left"/>
      <w:pPr>
        <w:tabs>
          <w:tab w:val="num" w:pos="5237"/>
        </w:tabs>
        <w:ind w:left="5237" w:hanging="1800"/>
      </w:pPr>
      <w:rPr>
        <w:rFonts w:hint="default"/>
      </w:rPr>
    </w:lvl>
    <w:lvl w:ilvl="8">
      <w:start w:val="1"/>
      <w:numFmt w:val="decimal"/>
      <w:lvlText w:val="%1.%2.%3.%4.%5.%6.%7.%8.%9"/>
      <w:lvlJc w:val="left"/>
      <w:pPr>
        <w:tabs>
          <w:tab w:val="num" w:pos="5728"/>
        </w:tabs>
        <w:ind w:left="5728" w:hanging="1800"/>
      </w:pPr>
      <w:rPr>
        <w:rFonts w:hint="default"/>
      </w:rPr>
    </w:lvl>
  </w:abstractNum>
  <w:abstractNum w:abstractNumId="10" w15:restartNumberingAfterBreak="0">
    <w:nsid w:val="78A479FC"/>
    <w:multiLevelType w:val="hybridMultilevel"/>
    <w:tmpl w:val="FDEE5980"/>
    <w:lvl w:ilvl="0" w:tplc="FFFFFFF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8AF1489"/>
    <w:multiLevelType w:val="hybridMultilevel"/>
    <w:tmpl w:val="23BC4420"/>
    <w:lvl w:ilvl="0" w:tplc="1DEA0226">
      <w:start w:val="1"/>
      <w:numFmt w:val="bullet"/>
      <w:lvlText w:val=""/>
      <w:lvlJc w:val="left"/>
      <w:pPr>
        <w:tabs>
          <w:tab w:val="num" w:pos="644"/>
        </w:tabs>
        <w:ind w:left="644" w:hanging="360"/>
      </w:pPr>
      <w:rPr>
        <w:rFonts w:ascii="Symbol" w:hAnsi="Symbol" w:hint="default"/>
        <w:color w:val="auto"/>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4"/>
  </w:num>
  <w:num w:numId="2">
    <w:abstractNumId w:val="8"/>
  </w:num>
  <w:num w:numId="3">
    <w:abstractNumId w:val="11"/>
  </w:num>
  <w:num w:numId="4">
    <w:abstractNumId w:val="10"/>
  </w:num>
  <w:num w:numId="5">
    <w:abstractNumId w:val="9"/>
  </w:num>
  <w:num w:numId="6">
    <w:abstractNumId w:val="1"/>
  </w:num>
  <w:num w:numId="7">
    <w:abstractNumId w:val="6"/>
  </w:num>
  <w:num w:numId="8">
    <w:abstractNumId w:val="5"/>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EB3"/>
    <w:rsid w:val="00000A00"/>
    <w:rsid w:val="00004F99"/>
    <w:rsid w:val="00011E3C"/>
    <w:rsid w:val="00024FB6"/>
    <w:rsid w:val="00026AA3"/>
    <w:rsid w:val="00037F20"/>
    <w:rsid w:val="00045919"/>
    <w:rsid w:val="00050C4A"/>
    <w:rsid w:val="00050E05"/>
    <w:rsid w:val="000519BF"/>
    <w:rsid w:val="000535DB"/>
    <w:rsid w:val="00056FD7"/>
    <w:rsid w:val="00060CF2"/>
    <w:rsid w:val="00065D19"/>
    <w:rsid w:val="0006770F"/>
    <w:rsid w:val="00081B44"/>
    <w:rsid w:val="00082619"/>
    <w:rsid w:val="00082A4B"/>
    <w:rsid w:val="000832E1"/>
    <w:rsid w:val="0009738B"/>
    <w:rsid w:val="00097678"/>
    <w:rsid w:val="000A01C6"/>
    <w:rsid w:val="000A06AA"/>
    <w:rsid w:val="000A0CF6"/>
    <w:rsid w:val="000A2591"/>
    <w:rsid w:val="000A41AA"/>
    <w:rsid w:val="000A6CB2"/>
    <w:rsid w:val="000B065D"/>
    <w:rsid w:val="000B685F"/>
    <w:rsid w:val="000C4EBC"/>
    <w:rsid w:val="000D0F92"/>
    <w:rsid w:val="000D4D09"/>
    <w:rsid w:val="000E048A"/>
    <w:rsid w:val="000E5029"/>
    <w:rsid w:val="000F01AE"/>
    <w:rsid w:val="000F1FDD"/>
    <w:rsid w:val="000F2996"/>
    <w:rsid w:val="000F4329"/>
    <w:rsid w:val="000F5905"/>
    <w:rsid w:val="000F6C13"/>
    <w:rsid w:val="000F731F"/>
    <w:rsid w:val="00100545"/>
    <w:rsid w:val="00103569"/>
    <w:rsid w:val="00103870"/>
    <w:rsid w:val="00106BEE"/>
    <w:rsid w:val="00110A4D"/>
    <w:rsid w:val="001122A2"/>
    <w:rsid w:val="001125E4"/>
    <w:rsid w:val="00117143"/>
    <w:rsid w:val="00117C0E"/>
    <w:rsid w:val="001265C8"/>
    <w:rsid w:val="001303BC"/>
    <w:rsid w:val="00132D7B"/>
    <w:rsid w:val="00134EC4"/>
    <w:rsid w:val="00135525"/>
    <w:rsid w:val="001367F9"/>
    <w:rsid w:val="00154CAD"/>
    <w:rsid w:val="00161F85"/>
    <w:rsid w:val="001633A8"/>
    <w:rsid w:val="001638BF"/>
    <w:rsid w:val="00163D56"/>
    <w:rsid w:val="00171255"/>
    <w:rsid w:val="00173985"/>
    <w:rsid w:val="00187173"/>
    <w:rsid w:val="00191EE5"/>
    <w:rsid w:val="0019333C"/>
    <w:rsid w:val="001B21AC"/>
    <w:rsid w:val="001B28A6"/>
    <w:rsid w:val="001B7BE4"/>
    <w:rsid w:val="001C0D07"/>
    <w:rsid w:val="001D2DEF"/>
    <w:rsid w:val="001D51FE"/>
    <w:rsid w:val="001D6516"/>
    <w:rsid w:val="001E1753"/>
    <w:rsid w:val="001E37E9"/>
    <w:rsid w:val="001E50A5"/>
    <w:rsid w:val="001E5128"/>
    <w:rsid w:val="001F1753"/>
    <w:rsid w:val="001F49A1"/>
    <w:rsid w:val="001F60FE"/>
    <w:rsid w:val="001F698F"/>
    <w:rsid w:val="002009F5"/>
    <w:rsid w:val="00206AF0"/>
    <w:rsid w:val="00207221"/>
    <w:rsid w:val="002074D0"/>
    <w:rsid w:val="00214E0C"/>
    <w:rsid w:val="00215AD6"/>
    <w:rsid w:val="00216C89"/>
    <w:rsid w:val="00230A91"/>
    <w:rsid w:val="00242115"/>
    <w:rsid w:val="002449EC"/>
    <w:rsid w:val="00244F61"/>
    <w:rsid w:val="00250079"/>
    <w:rsid w:val="00252A83"/>
    <w:rsid w:val="0025661E"/>
    <w:rsid w:val="00263B8D"/>
    <w:rsid w:val="00270988"/>
    <w:rsid w:val="00274E40"/>
    <w:rsid w:val="002761E4"/>
    <w:rsid w:val="002806B0"/>
    <w:rsid w:val="00280B58"/>
    <w:rsid w:val="00282971"/>
    <w:rsid w:val="00284B28"/>
    <w:rsid w:val="0028586D"/>
    <w:rsid w:val="00285A29"/>
    <w:rsid w:val="00291EEB"/>
    <w:rsid w:val="00294085"/>
    <w:rsid w:val="002979C0"/>
    <w:rsid w:val="002B57A6"/>
    <w:rsid w:val="002B6B23"/>
    <w:rsid w:val="002C0194"/>
    <w:rsid w:val="002C3F17"/>
    <w:rsid w:val="002C48C4"/>
    <w:rsid w:val="002C4D48"/>
    <w:rsid w:val="002D2457"/>
    <w:rsid w:val="002D44CA"/>
    <w:rsid w:val="002E4BF6"/>
    <w:rsid w:val="002F09CE"/>
    <w:rsid w:val="002F3942"/>
    <w:rsid w:val="002F39FE"/>
    <w:rsid w:val="002F752B"/>
    <w:rsid w:val="003010B6"/>
    <w:rsid w:val="003040A9"/>
    <w:rsid w:val="00304942"/>
    <w:rsid w:val="0030646F"/>
    <w:rsid w:val="00306F28"/>
    <w:rsid w:val="00313131"/>
    <w:rsid w:val="00323535"/>
    <w:rsid w:val="00324F1D"/>
    <w:rsid w:val="0032577E"/>
    <w:rsid w:val="00335069"/>
    <w:rsid w:val="00337594"/>
    <w:rsid w:val="0035337D"/>
    <w:rsid w:val="00356B94"/>
    <w:rsid w:val="003576DE"/>
    <w:rsid w:val="00361EE5"/>
    <w:rsid w:val="00367AB4"/>
    <w:rsid w:val="0038002A"/>
    <w:rsid w:val="00383132"/>
    <w:rsid w:val="0038430C"/>
    <w:rsid w:val="003879AE"/>
    <w:rsid w:val="003903A5"/>
    <w:rsid w:val="003A183B"/>
    <w:rsid w:val="003A49D9"/>
    <w:rsid w:val="003A62C1"/>
    <w:rsid w:val="003A65F2"/>
    <w:rsid w:val="003A6B99"/>
    <w:rsid w:val="003A7E48"/>
    <w:rsid w:val="003C106B"/>
    <w:rsid w:val="003C1722"/>
    <w:rsid w:val="003C3EE9"/>
    <w:rsid w:val="003C43FF"/>
    <w:rsid w:val="003C65C6"/>
    <w:rsid w:val="003D4258"/>
    <w:rsid w:val="003D50AC"/>
    <w:rsid w:val="003D7491"/>
    <w:rsid w:val="003D74E7"/>
    <w:rsid w:val="003E12F8"/>
    <w:rsid w:val="003E1AD5"/>
    <w:rsid w:val="003E1CE8"/>
    <w:rsid w:val="003E1F6C"/>
    <w:rsid w:val="003E2350"/>
    <w:rsid w:val="003E4A27"/>
    <w:rsid w:val="003E60A3"/>
    <w:rsid w:val="003E6D0F"/>
    <w:rsid w:val="003F2D86"/>
    <w:rsid w:val="003F3C2D"/>
    <w:rsid w:val="003F4F6A"/>
    <w:rsid w:val="003F601C"/>
    <w:rsid w:val="003F7BC8"/>
    <w:rsid w:val="00402F40"/>
    <w:rsid w:val="004064B7"/>
    <w:rsid w:val="00413687"/>
    <w:rsid w:val="00416D42"/>
    <w:rsid w:val="004207A5"/>
    <w:rsid w:val="004213D0"/>
    <w:rsid w:val="004228A8"/>
    <w:rsid w:val="00422EB3"/>
    <w:rsid w:val="004268D1"/>
    <w:rsid w:val="00432583"/>
    <w:rsid w:val="00432F88"/>
    <w:rsid w:val="0043405F"/>
    <w:rsid w:val="0043748A"/>
    <w:rsid w:val="004423C3"/>
    <w:rsid w:val="004440A7"/>
    <w:rsid w:val="00444B47"/>
    <w:rsid w:val="004464CC"/>
    <w:rsid w:val="00450441"/>
    <w:rsid w:val="00453546"/>
    <w:rsid w:val="00457A4D"/>
    <w:rsid w:val="00460F56"/>
    <w:rsid w:val="00461BD9"/>
    <w:rsid w:val="00465F65"/>
    <w:rsid w:val="00467667"/>
    <w:rsid w:val="004703CA"/>
    <w:rsid w:val="004722E5"/>
    <w:rsid w:val="00472E17"/>
    <w:rsid w:val="0047532D"/>
    <w:rsid w:val="0047582F"/>
    <w:rsid w:val="00476CD2"/>
    <w:rsid w:val="0048510F"/>
    <w:rsid w:val="004904E4"/>
    <w:rsid w:val="0049059A"/>
    <w:rsid w:val="004906A0"/>
    <w:rsid w:val="004906E9"/>
    <w:rsid w:val="00492382"/>
    <w:rsid w:val="00494688"/>
    <w:rsid w:val="004962DB"/>
    <w:rsid w:val="00497C13"/>
    <w:rsid w:val="004B01B0"/>
    <w:rsid w:val="004B2482"/>
    <w:rsid w:val="004B6560"/>
    <w:rsid w:val="004C4AD6"/>
    <w:rsid w:val="004C6EE2"/>
    <w:rsid w:val="004D181A"/>
    <w:rsid w:val="004E5BA7"/>
    <w:rsid w:val="004F045A"/>
    <w:rsid w:val="004F1248"/>
    <w:rsid w:val="004F5F54"/>
    <w:rsid w:val="004F61D4"/>
    <w:rsid w:val="004F6200"/>
    <w:rsid w:val="00503615"/>
    <w:rsid w:val="00503940"/>
    <w:rsid w:val="00503D25"/>
    <w:rsid w:val="005042BD"/>
    <w:rsid w:val="00504308"/>
    <w:rsid w:val="00511C00"/>
    <w:rsid w:val="005143E4"/>
    <w:rsid w:val="00515BD7"/>
    <w:rsid w:val="005172A6"/>
    <w:rsid w:val="00520616"/>
    <w:rsid w:val="00522DBA"/>
    <w:rsid w:val="005321F3"/>
    <w:rsid w:val="005323F2"/>
    <w:rsid w:val="0053253F"/>
    <w:rsid w:val="005356F5"/>
    <w:rsid w:val="00536340"/>
    <w:rsid w:val="0054017F"/>
    <w:rsid w:val="00551573"/>
    <w:rsid w:val="005546C9"/>
    <w:rsid w:val="005663CA"/>
    <w:rsid w:val="00567EE1"/>
    <w:rsid w:val="00567EF4"/>
    <w:rsid w:val="005770F3"/>
    <w:rsid w:val="00577F45"/>
    <w:rsid w:val="00581F1B"/>
    <w:rsid w:val="00582089"/>
    <w:rsid w:val="005823D4"/>
    <w:rsid w:val="00594383"/>
    <w:rsid w:val="005964B1"/>
    <w:rsid w:val="005A35E9"/>
    <w:rsid w:val="005B130C"/>
    <w:rsid w:val="005B2EEF"/>
    <w:rsid w:val="005B5314"/>
    <w:rsid w:val="005C41F2"/>
    <w:rsid w:val="005C6184"/>
    <w:rsid w:val="005C62A9"/>
    <w:rsid w:val="005D30D1"/>
    <w:rsid w:val="005E0756"/>
    <w:rsid w:val="005E083F"/>
    <w:rsid w:val="005E20F8"/>
    <w:rsid w:val="005E3E2E"/>
    <w:rsid w:val="005E4A7F"/>
    <w:rsid w:val="005F2B7D"/>
    <w:rsid w:val="005F3166"/>
    <w:rsid w:val="005F4D8F"/>
    <w:rsid w:val="005F5C0D"/>
    <w:rsid w:val="005F68F1"/>
    <w:rsid w:val="00603B49"/>
    <w:rsid w:val="00605777"/>
    <w:rsid w:val="00605906"/>
    <w:rsid w:val="00605973"/>
    <w:rsid w:val="00605C84"/>
    <w:rsid w:val="00605D03"/>
    <w:rsid w:val="00610C0E"/>
    <w:rsid w:val="00621C52"/>
    <w:rsid w:val="006306FC"/>
    <w:rsid w:val="00631A21"/>
    <w:rsid w:val="00635863"/>
    <w:rsid w:val="006377BB"/>
    <w:rsid w:val="00640271"/>
    <w:rsid w:val="006425A7"/>
    <w:rsid w:val="00644047"/>
    <w:rsid w:val="00645749"/>
    <w:rsid w:val="00652AA5"/>
    <w:rsid w:val="006547BE"/>
    <w:rsid w:val="00656B97"/>
    <w:rsid w:val="00657D0D"/>
    <w:rsid w:val="00662DBE"/>
    <w:rsid w:val="00664719"/>
    <w:rsid w:val="00666B78"/>
    <w:rsid w:val="00675A63"/>
    <w:rsid w:val="00675FA8"/>
    <w:rsid w:val="006778CC"/>
    <w:rsid w:val="00682D1A"/>
    <w:rsid w:val="0068531B"/>
    <w:rsid w:val="00687531"/>
    <w:rsid w:val="006938E7"/>
    <w:rsid w:val="00695CE9"/>
    <w:rsid w:val="006A12BE"/>
    <w:rsid w:val="006A21D5"/>
    <w:rsid w:val="006A42A0"/>
    <w:rsid w:val="006A67FF"/>
    <w:rsid w:val="006B37A1"/>
    <w:rsid w:val="006B678A"/>
    <w:rsid w:val="006B6807"/>
    <w:rsid w:val="006B6B92"/>
    <w:rsid w:val="006C3038"/>
    <w:rsid w:val="006C43FD"/>
    <w:rsid w:val="006C70F9"/>
    <w:rsid w:val="006D2290"/>
    <w:rsid w:val="006E0903"/>
    <w:rsid w:val="0070312B"/>
    <w:rsid w:val="00703399"/>
    <w:rsid w:val="0071493C"/>
    <w:rsid w:val="00714D84"/>
    <w:rsid w:val="00716797"/>
    <w:rsid w:val="00722DFD"/>
    <w:rsid w:val="00732BD9"/>
    <w:rsid w:val="007335A9"/>
    <w:rsid w:val="00733E12"/>
    <w:rsid w:val="00733E47"/>
    <w:rsid w:val="00737291"/>
    <w:rsid w:val="00741BB2"/>
    <w:rsid w:val="00742056"/>
    <w:rsid w:val="0075001F"/>
    <w:rsid w:val="00753B88"/>
    <w:rsid w:val="00754C23"/>
    <w:rsid w:val="00757B2A"/>
    <w:rsid w:val="00757F7D"/>
    <w:rsid w:val="00760A95"/>
    <w:rsid w:val="007655E0"/>
    <w:rsid w:val="007664C9"/>
    <w:rsid w:val="0076674D"/>
    <w:rsid w:val="00771380"/>
    <w:rsid w:val="0077465D"/>
    <w:rsid w:val="00777CE3"/>
    <w:rsid w:val="00780854"/>
    <w:rsid w:val="007938BE"/>
    <w:rsid w:val="007945BF"/>
    <w:rsid w:val="007A2FFE"/>
    <w:rsid w:val="007A549C"/>
    <w:rsid w:val="007A66EF"/>
    <w:rsid w:val="007A7D41"/>
    <w:rsid w:val="007B1DDE"/>
    <w:rsid w:val="007B3FCB"/>
    <w:rsid w:val="007C0B04"/>
    <w:rsid w:val="007C1956"/>
    <w:rsid w:val="007C22A4"/>
    <w:rsid w:val="007C253C"/>
    <w:rsid w:val="007C3F25"/>
    <w:rsid w:val="007D4FA1"/>
    <w:rsid w:val="007E07D0"/>
    <w:rsid w:val="007E2458"/>
    <w:rsid w:val="007E3F07"/>
    <w:rsid w:val="007E4C2B"/>
    <w:rsid w:val="007E63D3"/>
    <w:rsid w:val="007F0C4E"/>
    <w:rsid w:val="007F1811"/>
    <w:rsid w:val="007F3BDD"/>
    <w:rsid w:val="00803FEB"/>
    <w:rsid w:val="00804C34"/>
    <w:rsid w:val="008146E4"/>
    <w:rsid w:val="00816C46"/>
    <w:rsid w:val="00823055"/>
    <w:rsid w:val="008251E8"/>
    <w:rsid w:val="00827B9D"/>
    <w:rsid w:val="00830CDA"/>
    <w:rsid w:val="008341C8"/>
    <w:rsid w:val="00841899"/>
    <w:rsid w:val="00841A3B"/>
    <w:rsid w:val="00844F81"/>
    <w:rsid w:val="00853136"/>
    <w:rsid w:val="008543F0"/>
    <w:rsid w:val="00863243"/>
    <w:rsid w:val="0086770D"/>
    <w:rsid w:val="0088042F"/>
    <w:rsid w:val="008825C0"/>
    <w:rsid w:val="00892859"/>
    <w:rsid w:val="00893602"/>
    <w:rsid w:val="00893CE6"/>
    <w:rsid w:val="0089719E"/>
    <w:rsid w:val="00897E0E"/>
    <w:rsid w:val="008A0F2D"/>
    <w:rsid w:val="008A2049"/>
    <w:rsid w:val="008A3C1D"/>
    <w:rsid w:val="008A3C8B"/>
    <w:rsid w:val="008B0679"/>
    <w:rsid w:val="008B3066"/>
    <w:rsid w:val="008C34E6"/>
    <w:rsid w:val="008C5D90"/>
    <w:rsid w:val="008D32BA"/>
    <w:rsid w:val="008E5E8C"/>
    <w:rsid w:val="008F1D95"/>
    <w:rsid w:val="008F7D46"/>
    <w:rsid w:val="0090239F"/>
    <w:rsid w:val="009026D3"/>
    <w:rsid w:val="009042B8"/>
    <w:rsid w:val="00906AA5"/>
    <w:rsid w:val="009110D7"/>
    <w:rsid w:val="00917969"/>
    <w:rsid w:val="00923207"/>
    <w:rsid w:val="009260EB"/>
    <w:rsid w:val="009268FA"/>
    <w:rsid w:val="009274B2"/>
    <w:rsid w:val="0093551B"/>
    <w:rsid w:val="00936301"/>
    <w:rsid w:val="009403CB"/>
    <w:rsid w:val="009503F8"/>
    <w:rsid w:val="0095264A"/>
    <w:rsid w:val="00957E3D"/>
    <w:rsid w:val="00960A04"/>
    <w:rsid w:val="00961271"/>
    <w:rsid w:val="009617D8"/>
    <w:rsid w:val="009650F8"/>
    <w:rsid w:val="009677A6"/>
    <w:rsid w:val="00973F56"/>
    <w:rsid w:val="00974A67"/>
    <w:rsid w:val="00975E20"/>
    <w:rsid w:val="0097636E"/>
    <w:rsid w:val="00980A2C"/>
    <w:rsid w:val="009842F8"/>
    <w:rsid w:val="009847B9"/>
    <w:rsid w:val="009909E6"/>
    <w:rsid w:val="009975E8"/>
    <w:rsid w:val="009A572E"/>
    <w:rsid w:val="009A6CEF"/>
    <w:rsid w:val="009A70FA"/>
    <w:rsid w:val="009B07A5"/>
    <w:rsid w:val="009B09CA"/>
    <w:rsid w:val="009B403B"/>
    <w:rsid w:val="009B458F"/>
    <w:rsid w:val="009B5318"/>
    <w:rsid w:val="009B6B0A"/>
    <w:rsid w:val="009B6C2F"/>
    <w:rsid w:val="009B7CFF"/>
    <w:rsid w:val="009C6478"/>
    <w:rsid w:val="009D0763"/>
    <w:rsid w:val="009D128A"/>
    <w:rsid w:val="009D26A2"/>
    <w:rsid w:val="009E7E51"/>
    <w:rsid w:val="009F2C05"/>
    <w:rsid w:val="009F5CE8"/>
    <w:rsid w:val="00A00C9A"/>
    <w:rsid w:val="00A03754"/>
    <w:rsid w:val="00A04EE0"/>
    <w:rsid w:val="00A058BB"/>
    <w:rsid w:val="00A05E66"/>
    <w:rsid w:val="00A1714E"/>
    <w:rsid w:val="00A21282"/>
    <w:rsid w:val="00A23BE9"/>
    <w:rsid w:val="00A23EDC"/>
    <w:rsid w:val="00A27113"/>
    <w:rsid w:val="00A3263F"/>
    <w:rsid w:val="00A3380F"/>
    <w:rsid w:val="00A35592"/>
    <w:rsid w:val="00A37B03"/>
    <w:rsid w:val="00A400CF"/>
    <w:rsid w:val="00A4046E"/>
    <w:rsid w:val="00A40F74"/>
    <w:rsid w:val="00A417E5"/>
    <w:rsid w:val="00A43122"/>
    <w:rsid w:val="00A44072"/>
    <w:rsid w:val="00A4629D"/>
    <w:rsid w:val="00A50120"/>
    <w:rsid w:val="00A506AC"/>
    <w:rsid w:val="00A50EE5"/>
    <w:rsid w:val="00A51737"/>
    <w:rsid w:val="00A56AFF"/>
    <w:rsid w:val="00A7581B"/>
    <w:rsid w:val="00A7631F"/>
    <w:rsid w:val="00A76B3A"/>
    <w:rsid w:val="00A856B7"/>
    <w:rsid w:val="00A970FB"/>
    <w:rsid w:val="00AA1005"/>
    <w:rsid w:val="00AA1FA3"/>
    <w:rsid w:val="00AA4770"/>
    <w:rsid w:val="00AB2DEC"/>
    <w:rsid w:val="00AB4D2E"/>
    <w:rsid w:val="00AB4E3D"/>
    <w:rsid w:val="00AC0B1C"/>
    <w:rsid w:val="00AC2808"/>
    <w:rsid w:val="00AD0825"/>
    <w:rsid w:val="00AD0F9F"/>
    <w:rsid w:val="00AD1B56"/>
    <w:rsid w:val="00AD21E3"/>
    <w:rsid w:val="00AD31C7"/>
    <w:rsid w:val="00AD4D86"/>
    <w:rsid w:val="00AD6739"/>
    <w:rsid w:val="00AE1300"/>
    <w:rsid w:val="00AE15EB"/>
    <w:rsid w:val="00AE25B2"/>
    <w:rsid w:val="00AE30F8"/>
    <w:rsid w:val="00AE387B"/>
    <w:rsid w:val="00AE4C91"/>
    <w:rsid w:val="00AE668D"/>
    <w:rsid w:val="00AF45E3"/>
    <w:rsid w:val="00B00E9A"/>
    <w:rsid w:val="00B02131"/>
    <w:rsid w:val="00B04766"/>
    <w:rsid w:val="00B14631"/>
    <w:rsid w:val="00B15B00"/>
    <w:rsid w:val="00B1631A"/>
    <w:rsid w:val="00B237A8"/>
    <w:rsid w:val="00B250ED"/>
    <w:rsid w:val="00B2595F"/>
    <w:rsid w:val="00B2698F"/>
    <w:rsid w:val="00B3649B"/>
    <w:rsid w:val="00B44D06"/>
    <w:rsid w:val="00B45A66"/>
    <w:rsid w:val="00B5153E"/>
    <w:rsid w:val="00B53E49"/>
    <w:rsid w:val="00B55E29"/>
    <w:rsid w:val="00B635F1"/>
    <w:rsid w:val="00B64DC3"/>
    <w:rsid w:val="00B72FCA"/>
    <w:rsid w:val="00B732E6"/>
    <w:rsid w:val="00B8173F"/>
    <w:rsid w:val="00B81B87"/>
    <w:rsid w:val="00B82332"/>
    <w:rsid w:val="00B87B35"/>
    <w:rsid w:val="00B902EF"/>
    <w:rsid w:val="00B968E4"/>
    <w:rsid w:val="00BA1A7E"/>
    <w:rsid w:val="00BA3BBC"/>
    <w:rsid w:val="00BB3B95"/>
    <w:rsid w:val="00BB56A2"/>
    <w:rsid w:val="00BB79BF"/>
    <w:rsid w:val="00BC6B77"/>
    <w:rsid w:val="00BE0EB4"/>
    <w:rsid w:val="00BE7DC4"/>
    <w:rsid w:val="00BF24BE"/>
    <w:rsid w:val="00BF356A"/>
    <w:rsid w:val="00BF3AC1"/>
    <w:rsid w:val="00C007CB"/>
    <w:rsid w:val="00C0241E"/>
    <w:rsid w:val="00C101A1"/>
    <w:rsid w:val="00C12A81"/>
    <w:rsid w:val="00C14ED3"/>
    <w:rsid w:val="00C168BD"/>
    <w:rsid w:val="00C17AF3"/>
    <w:rsid w:val="00C22C7D"/>
    <w:rsid w:val="00C2682D"/>
    <w:rsid w:val="00C4274B"/>
    <w:rsid w:val="00C451C2"/>
    <w:rsid w:val="00C50379"/>
    <w:rsid w:val="00C519D8"/>
    <w:rsid w:val="00C51CD3"/>
    <w:rsid w:val="00C61877"/>
    <w:rsid w:val="00C63264"/>
    <w:rsid w:val="00C639EF"/>
    <w:rsid w:val="00C66F24"/>
    <w:rsid w:val="00C71AA5"/>
    <w:rsid w:val="00C77402"/>
    <w:rsid w:val="00C81B39"/>
    <w:rsid w:val="00C84B36"/>
    <w:rsid w:val="00C85549"/>
    <w:rsid w:val="00C9036B"/>
    <w:rsid w:val="00C9519A"/>
    <w:rsid w:val="00C97DA9"/>
    <w:rsid w:val="00CA556A"/>
    <w:rsid w:val="00CB03D1"/>
    <w:rsid w:val="00CB1CF9"/>
    <w:rsid w:val="00CB5BE1"/>
    <w:rsid w:val="00CC161B"/>
    <w:rsid w:val="00CC3032"/>
    <w:rsid w:val="00CD3775"/>
    <w:rsid w:val="00CD39BF"/>
    <w:rsid w:val="00CD5AE6"/>
    <w:rsid w:val="00CE3C4B"/>
    <w:rsid w:val="00CE40CE"/>
    <w:rsid w:val="00CE5D27"/>
    <w:rsid w:val="00CE65B6"/>
    <w:rsid w:val="00CE7374"/>
    <w:rsid w:val="00CF162A"/>
    <w:rsid w:val="00CF392E"/>
    <w:rsid w:val="00CF70AE"/>
    <w:rsid w:val="00D011B8"/>
    <w:rsid w:val="00D01887"/>
    <w:rsid w:val="00D07D1F"/>
    <w:rsid w:val="00D118F4"/>
    <w:rsid w:val="00D15EAA"/>
    <w:rsid w:val="00D1728E"/>
    <w:rsid w:val="00D17907"/>
    <w:rsid w:val="00D2122A"/>
    <w:rsid w:val="00D21E24"/>
    <w:rsid w:val="00D24084"/>
    <w:rsid w:val="00D34B6C"/>
    <w:rsid w:val="00D35E2C"/>
    <w:rsid w:val="00D37F67"/>
    <w:rsid w:val="00D4136D"/>
    <w:rsid w:val="00D47B48"/>
    <w:rsid w:val="00D5111F"/>
    <w:rsid w:val="00D533FE"/>
    <w:rsid w:val="00D54462"/>
    <w:rsid w:val="00D55940"/>
    <w:rsid w:val="00D559AD"/>
    <w:rsid w:val="00D569B0"/>
    <w:rsid w:val="00D605F1"/>
    <w:rsid w:val="00D61905"/>
    <w:rsid w:val="00D65893"/>
    <w:rsid w:val="00D67BE0"/>
    <w:rsid w:val="00D71CB7"/>
    <w:rsid w:val="00D73658"/>
    <w:rsid w:val="00D76A80"/>
    <w:rsid w:val="00D7778D"/>
    <w:rsid w:val="00D87172"/>
    <w:rsid w:val="00D87580"/>
    <w:rsid w:val="00D912C7"/>
    <w:rsid w:val="00D93BEC"/>
    <w:rsid w:val="00DA4AB1"/>
    <w:rsid w:val="00DB0954"/>
    <w:rsid w:val="00DB269C"/>
    <w:rsid w:val="00DB311D"/>
    <w:rsid w:val="00DB37C3"/>
    <w:rsid w:val="00DB570E"/>
    <w:rsid w:val="00DC1307"/>
    <w:rsid w:val="00DC1B3A"/>
    <w:rsid w:val="00DD2A85"/>
    <w:rsid w:val="00DD4DD0"/>
    <w:rsid w:val="00DD5567"/>
    <w:rsid w:val="00DD6C55"/>
    <w:rsid w:val="00DD72F1"/>
    <w:rsid w:val="00DE3097"/>
    <w:rsid w:val="00DE3461"/>
    <w:rsid w:val="00DE4075"/>
    <w:rsid w:val="00DE62E4"/>
    <w:rsid w:val="00E00BF4"/>
    <w:rsid w:val="00E03C1A"/>
    <w:rsid w:val="00E03CC0"/>
    <w:rsid w:val="00E053D6"/>
    <w:rsid w:val="00E10D43"/>
    <w:rsid w:val="00E13183"/>
    <w:rsid w:val="00E13198"/>
    <w:rsid w:val="00E207DB"/>
    <w:rsid w:val="00E22222"/>
    <w:rsid w:val="00E24417"/>
    <w:rsid w:val="00E2479E"/>
    <w:rsid w:val="00E24F45"/>
    <w:rsid w:val="00E272B3"/>
    <w:rsid w:val="00E31849"/>
    <w:rsid w:val="00E349DC"/>
    <w:rsid w:val="00E3525F"/>
    <w:rsid w:val="00E37E7A"/>
    <w:rsid w:val="00E40DFF"/>
    <w:rsid w:val="00E41FC1"/>
    <w:rsid w:val="00E5052D"/>
    <w:rsid w:val="00E5335A"/>
    <w:rsid w:val="00E557F8"/>
    <w:rsid w:val="00E61763"/>
    <w:rsid w:val="00E640AB"/>
    <w:rsid w:val="00E651FC"/>
    <w:rsid w:val="00E8074A"/>
    <w:rsid w:val="00E81B63"/>
    <w:rsid w:val="00E86C27"/>
    <w:rsid w:val="00E9193E"/>
    <w:rsid w:val="00E947CA"/>
    <w:rsid w:val="00E96A76"/>
    <w:rsid w:val="00EA0DB5"/>
    <w:rsid w:val="00EA1B17"/>
    <w:rsid w:val="00EA3A34"/>
    <w:rsid w:val="00EB6DAE"/>
    <w:rsid w:val="00EC119D"/>
    <w:rsid w:val="00EC30E5"/>
    <w:rsid w:val="00EC32A4"/>
    <w:rsid w:val="00EC35CA"/>
    <w:rsid w:val="00ED09AE"/>
    <w:rsid w:val="00ED4A17"/>
    <w:rsid w:val="00EE4408"/>
    <w:rsid w:val="00EF1C91"/>
    <w:rsid w:val="00EF2A8A"/>
    <w:rsid w:val="00EF34DF"/>
    <w:rsid w:val="00EF3961"/>
    <w:rsid w:val="00F065BA"/>
    <w:rsid w:val="00F078BD"/>
    <w:rsid w:val="00F0791F"/>
    <w:rsid w:val="00F10369"/>
    <w:rsid w:val="00F11B76"/>
    <w:rsid w:val="00F14F2E"/>
    <w:rsid w:val="00F20726"/>
    <w:rsid w:val="00F222FC"/>
    <w:rsid w:val="00F25691"/>
    <w:rsid w:val="00F25A40"/>
    <w:rsid w:val="00F25EFC"/>
    <w:rsid w:val="00F27EB8"/>
    <w:rsid w:val="00F35005"/>
    <w:rsid w:val="00F413F8"/>
    <w:rsid w:val="00F41F98"/>
    <w:rsid w:val="00F43496"/>
    <w:rsid w:val="00F47FB6"/>
    <w:rsid w:val="00F635B1"/>
    <w:rsid w:val="00F65D68"/>
    <w:rsid w:val="00F6744C"/>
    <w:rsid w:val="00F70C10"/>
    <w:rsid w:val="00F83EE3"/>
    <w:rsid w:val="00F86523"/>
    <w:rsid w:val="00F901F8"/>
    <w:rsid w:val="00F90A26"/>
    <w:rsid w:val="00F93F1A"/>
    <w:rsid w:val="00FA0AFB"/>
    <w:rsid w:val="00FA3F24"/>
    <w:rsid w:val="00FB306F"/>
    <w:rsid w:val="00FC7179"/>
    <w:rsid w:val="00FD276E"/>
    <w:rsid w:val="00FD329C"/>
    <w:rsid w:val="00FE09D0"/>
    <w:rsid w:val="00FE252B"/>
    <w:rsid w:val="00FF33C0"/>
    <w:rsid w:val="00FF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fill="f" fillcolor="white" stroke="f">
      <v:fill color="white" on="f"/>
      <v:stroke on="f"/>
    </o:shapedefaults>
    <o:shapelayout v:ext="edit">
      <o:idmap v:ext="edit" data="2"/>
    </o:shapelayout>
  </w:shapeDefaults>
  <w:decimalSymbol w:val="."/>
  <w:listSeparator w:val=","/>
  <w14:docId w14:val="2398DADF"/>
  <w15:chartTrackingRefBased/>
  <w15:docId w15:val="{AC4F0083-6308-4418-A521-08930DA0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1D"/>
    <w:rPr>
      <w:rFonts w:ascii="Arial" w:hAnsi="Arial" w:cs="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7C0E"/>
    <w:pPr>
      <w:tabs>
        <w:tab w:val="center" w:pos="4153"/>
        <w:tab w:val="right" w:pos="8306"/>
      </w:tabs>
    </w:pPr>
  </w:style>
  <w:style w:type="paragraph" w:styleId="Footer">
    <w:name w:val="footer"/>
    <w:basedOn w:val="Normal"/>
    <w:rsid w:val="00117C0E"/>
    <w:pPr>
      <w:tabs>
        <w:tab w:val="center" w:pos="4153"/>
        <w:tab w:val="right" w:pos="8306"/>
      </w:tabs>
    </w:pPr>
  </w:style>
  <w:style w:type="character" w:styleId="Hyperlink">
    <w:name w:val="Hyperlink"/>
    <w:rsid w:val="00117C0E"/>
    <w:rPr>
      <w:color w:val="0000FF"/>
      <w:u w:val="single"/>
    </w:rPr>
  </w:style>
  <w:style w:type="paragraph" w:styleId="BalloonText">
    <w:name w:val="Balloon Text"/>
    <w:basedOn w:val="Normal"/>
    <w:semiHidden/>
    <w:rsid w:val="00324F1D"/>
    <w:rPr>
      <w:rFonts w:ascii="Tahoma" w:hAnsi="Tahoma" w:cs="Tahoma"/>
      <w:sz w:val="16"/>
      <w:szCs w:val="16"/>
    </w:rPr>
  </w:style>
  <w:style w:type="table" w:styleId="TableGrid">
    <w:name w:val="Table Grid"/>
    <w:basedOn w:val="TableNormal"/>
    <w:rsid w:val="0020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A2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onsec@rlss-pool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lss-poole.org.uk/members-area/club-document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rlss-pool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onsec@rlss-poole.org.uk" TargetMode="External"/><Relationship Id="rId4" Type="http://schemas.openxmlformats.org/officeDocument/2006/relationships/webSettings" Target="webSettings.xml"/><Relationship Id="rId9" Type="http://schemas.openxmlformats.org/officeDocument/2006/relationships/hyperlink" Target="mailto:chair@rlss-pool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Shakles\My%20Documents\Poole%20Lifeguard\Headed%20Paper\plg%20headed%20paper%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plg headed paper small.dot</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RLSS POOLE LIFEGUARD WEBSITE</vt:lpstr>
    </vt:vector>
  </TitlesOfParts>
  <Company/>
  <LinksUpToDate>false</LinksUpToDate>
  <CharactersWithSpaces>1748</CharactersWithSpaces>
  <SharedDoc>false</SharedDoc>
  <HLinks>
    <vt:vector size="18" baseType="variant">
      <vt:variant>
        <vt:i4>3145767</vt:i4>
      </vt:variant>
      <vt:variant>
        <vt:i4>0</vt:i4>
      </vt:variant>
      <vt:variant>
        <vt:i4>0</vt:i4>
      </vt:variant>
      <vt:variant>
        <vt:i4>5</vt:i4>
      </vt:variant>
      <vt:variant>
        <vt:lpwstr>https://www.rlss-poole.org.uk/members-area/club-documentation/</vt:lpwstr>
      </vt:variant>
      <vt:variant>
        <vt:lpwstr/>
      </vt:variant>
      <vt:variant>
        <vt:i4>2359315</vt:i4>
      </vt:variant>
      <vt:variant>
        <vt:i4>3</vt:i4>
      </vt:variant>
      <vt:variant>
        <vt:i4>0</vt:i4>
      </vt:variant>
      <vt:variant>
        <vt:i4>5</vt:i4>
      </vt:variant>
      <vt:variant>
        <vt:lpwstr>mailto:chair@rlss-poole.org.uk</vt:lpwstr>
      </vt:variant>
      <vt:variant>
        <vt:lpwstr/>
      </vt:variant>
      <vt:variant>
        <vt:i4>5832808</vt:i4>
      </vt:variant>
      <vt:variant>
        <vt:i4>0</vt:i4>
      </vt:variant>
      <vt:variant>
        <vt:i4>0</vt:i4>
      </vt:variant>
      <vt:variant>
        <vt:i4>5</vt:i4>
      </vt:variant>
      <vt:variant>
        <vt:lpwstr>mailto:honsec@rlss-poole.org.uk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RLSS POOLE LIFEGUARD WEBSITE</dc:title>
  <dc:subject/>
  <dc:creator>Mark Shakles</dc:creator>
  <cp:keywords/>
  <cp:lastModifiedBy>Mark Shakles</cp:lastModifiedBy>
  <cp:revision>3</cp:revision>
  <cp:lastPrinted>2005-02-04T18:25:00Z</cp:lastPrinted>
  <dcterms:created xsi:type="dcterms:W3CDTF">2022-03-24T17:30:00Z</dcterms:created>
  <dcterms:modified xsi:type="dcterms:W3CDTF">2022-03-24T17:30:00Z</dcterms:modified>
</cp:coreProperties>
</file>